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9D56" w14:textId="77777777" w:rsidR="002842AB" w:rsidRPr="002842AB" w:rsidRDefault="002842AB" w:rsidP="002842AB">
      <w:pPr>
        <w:pStyle w:val="Sidfot"/>
        <w:tabs>
          <w:tab w:val="left" w:pos="0"/>
          <w:tab w:val="left" w:pos="6804"/>
          <w:tab w:val="left" w:pos="7371"/>
        </w:tabs>
        <w:rPr>
          <w:b/>
          <w:sz w:val="24"/>
          <w:szCs w:val="24"/>
        </w:rPr>
      </w:pPr>
      <w:r w:rsidRPr="002842AB">
        <w:rPr>
          <w:b/>
          <w:sz w:val="24"/>
          <w:szCs w:val="24"/>
        </w:rPr>
        <w:t>Ansökan om prövning</w:t>
      </w:r>
    </w:p>
    <w:p w14:paraId="493AAEDA" w14:textId="77777777" w:rsidR="002842AB" w:rsidRPr="002842AB" w:rsidRDefault="002842AB" w:rsidP="002842AB">
      <w:pPr>
        <w:pStyle w:val="Sidfot"/>
        <w:tabs>
          <w:tab w:val="left" w:pos="0"/>
          <w:tab w:val="left" w:pos="6804"/>
          <w:tab w:val="left" w:pos="7371"/>
        </w:tabs>
        <w:ind w:left="7371" w:hanging="7371"/>
        <w:rPr>
          <w:sz w:val="24"/>
          <w:szCs w:val="24"/>
        </w:rPr>
      </w:pPr>
      <w:r w:rsidRPr="002842AB">
        <w:rPr>
          <w:sz w:val="24"/>
          <w:szCs w:val="24"/>
        </w:rPr>
        <w:t>Villkorstvist</w:t>
      </w:r>
    </w:p>
    <w:p w14:paraId="6B52CD64" w14:textId="77777777" w:rsidR="002842AB" w:rsidRPr="0012630F" w:rsidRDefault="002842AB" w:rsidP="002842AB">
      <w:pPr>
        <w:tabs>
          <w:tab w:val="left" w:pos="737"/>
          <w:tab w:val="left" w:pos="1304"/>
          <w:tab w:val="left" w:pos="7088"/>
        </w:tabs>
      </w:pPr>
      <w:r w:rsidRPr="0012630F">
        <w:rPr>
          <w:b/>
        </w:rPr>
        <w:t>S</w:t>
      </w:r>
      <w:r>
        <w:rPr>
          <w:b/>
        </w:rPr>
        <w:t>ökande</w:t>
      </w:r>
      <w:r w:rsidRPr="0012630F">
        <w:rPr>
          <w:b/>
        </w:rPr>
        <w:t xml:space="preserve"> </w:t>
      </w:r>
      <w:r w:rsidRPr="0012630F">
        <w:t>(Försäkringstagare)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1755"/>
        <w:gridCol w:w="3426"/>
      </w:tblGrid>
      <w:tr w:rsidR="002842AB" w:rsidRPr="0012630F" w14:paraId="4D608C53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5A41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t xml:space="preserve">Namn </w:t>
            </w:r>
          </w:p>
          <w:bookmarkStart w:id="0" w:name="Textruta1"/>
          <w:p w14:paraId="6FF9633A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  <w:bookmarkEnd w:id="0"/>
          </w:p>
        </w:tc>
      </w:tr>
      <w:tr w:rsidR="002842AB" w:rsidRPr="0012630F" w14:paraId="781E2123" w14:textId="77777777" w:rsidTr="00B4208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277E" w14:textId="77777777" w:rsidR="002842AB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t>Adress</w:t>
            </w:r>
          </w:p>
          <w:p w14:paraId="309BD05C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2D1D" w14:textId="77777777" w:rsidR="002842AB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bookmarkStart w:id="1" w:name="Textruta2"/>
            <w:r>
              <w:rPr>
                <w:szCs w:val="18"/>
              </w:rPr>
              <w:t>Postnr</w:t>
            </w:r>
          </w:p>
          <w:p w14:paraId="49F0AD9E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</w:tc>
        <w:bookmarkEnd w:id="1"/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5872" w14:textId="77777777" w:rsidR="002842AB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t>Ort</w:t>
            </w:r>
          </w:p>
          <w:p w14:paraId="32EAE348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</w:tc>
      </w:tr>
      <w:tr w:rsidR="002842AB" w:rsidRPr="0012630F" w14:paraId="7621A57B" w14:textId="77777777" w:rsidTr="00B4208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2FB4" w14:textId="77777777" w:rsidR="002842AB" w:rsidRPr="002842AB" w:rsidRDefault="002842AB" w:rsidP="002842AB">
            <w:pPr>
              <w:rPr>
                <w:b/>
                <w:szCs w:val="18"/>
              </w:rPr>
            </w:pPr>
            <w:r w:rsidRPr="002842AB">
              <w:rPr>
                <w:szCs w:val="18"/>
              </w:rPr>
              <w:t>Telefon</w:t>
            </w:r>
          </w:p>
          <w:p w14:paraId="5134ED1F" w14:textId="77777777" w:rsidR="002842AB" w:rsidRPr="0012630F" w:rsidRDefault="002842AB" w:rsidP="00B4208A">
            <w:r w:rsidRPr="0012630F">
              <w:rPr>
                <w:szCs w:val="18"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AB34" w14:textId="77777777" w:rsidR="002842AB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bookmarkStart w:id="2" w:name="Textruta3"/>
            <w:r>
              <w:rPr>
                <w:szCs w:val="18"/>
              </w:rPr>
              <w:t>Mobil</w:t>
            </w:r>
          </w:p>
          <w:p w14:paraId="34A9EE24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  <w:bookmarkEnd w:id="2"/>
          </w:p>
        </w:tc>
      </w:tr>
      <w:tr w:rsidR="002842AB" w:rsidRPr="0012630F" w14:paraId="7475D26B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47B0" w14:textId="77777777" w:rsidR="002842AB" w:rsidRPr="002842AB" w:rsidRDefault="002842AB" w:rsidP="002842AB">
            <w:pPr>
              <w:rPr>
                <w:b/>
              </w:rPr>
            </w:pPr>
            <w:r w:rsidRPr="002842AB">
              <w:t>E-post</w:t>
            </w:r>
          </w:p>
          <w:p w14:paraId="4E88E2E9" w14:textId="77777777" w:rsidR="002842AB" w:rsidRPr="0012630F" w:rsidRDefault="002842AB" w:rsidP="002842AB">
            <w:pPr>
              <w:rPr>
                <w:b/>
              </w:rPr>
            </w:pPr>
            <w:r w:rsidRPr="002842AB">
              <w:rPr>
                <w:b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2842AB">
              <w:instrText xml:space="preserve"> FORMTEXT </w:instrText>
            </w:r>
            <w:r w:rsidRPr="002842AB">
              <w:rPr>
                <w:b/>
              </w:rPr>
            </w:r>
            <w:r w:rsidRPr="002842AB">
              <w:rPr>
                <w:b/>
              </w:rPr>
              <w:fldChar w:fldCharType="separate"/>
            </w:r>
            <w:r w:rsidRPr="002842AB">
              <w:t> </w:t>
            </w:r>
            <w:r w:rsidRPr="002842AB">
              <w:t> </w:t>
            </w:r>
            <w:r w:rsidRPr="002842AB">
              <w:t> </w:t>
            </w:r>
            <w:r w:rsidRPr="002842AB">
              <w:t> </w:t>
            </w:r>
            <w:r w:rsidRPr="002842AB">
              <w:t> </w:t>
            </w:r>
            <w:r w:rsidRPr="002842AB">
              <w:rPr>
                <w:b/>
              </w:rPr>
              <w:fldChar w:fldCharType="end"/>
            </w:r>
          </w:p>
        </w:tc>
      </w:tr>
    </w:tbl>
    <w:p w14:paraId="6716418A" w14:textId="77777777" w:rsidR="002842AB" w:rsidRDefault="002842AB" w:rsidP="002842AB">
      <w:pPr>
        <w:tabs>
          <w:tab w:val="left" w:pos="737"/>
          <w:tab w:val="left" w:pos="1304"/>
          <w:tab w:val="left" w:pos="2835"/>
        </w:tabs>
        <w:rPr>
          <w:rFonts w:ascii="Arial" w:hAnsi="Arial"/>
          <w:b/>
        </w:rPr>
      </w:pPr>
    </w:p>
    <w:p w14:paraId="5BDD2FE9" w14:textId="77777777" w:rsidR="002842AB" w:rsidRPr="0012630F" w:rsidRDefault="002842AB" w:rsidP="002842AB">
      <w:pPr>
        <w:tabs>
          <w:tab w:val="left" w:pos="737"/>
          <w:tab w:val="left" w:pos="1304"/>
          <w:tab w:val="left" w:pos="7088"/>
        </w:tabs>
      </w:pPr>
      <w:r>
        <w:rPr>
          <w:b/>
        </w:rPr>
        <w:t>Ombud</w:t>
      </w:r>
      <w:r w:rsidRPr="0012630F">
        <w:rPr>
          <w:b/>
        </w:rPr>
        <w:t xml:space="preserve"> </w:t>
      </w:r>
      <w:r w:rsidRPr="0012630F">
        <w:t xml:space="preserve">(Glöm inte att bifoga </w:t>
      </w:r>
      <w:r w:rsidRPr="0012630F">
        <w:rPr>
          <w:b/>
        </w:rPr>
        <w:t>fullmakt</w:t>
      </w:r>
      <w:r>
        <w:rPr>
          <w:b/>
        </w:rPr>
        <w:t xml:space="preserve"> </w:t>
      </w:r>
      <w:r w:rsidRPr="00F25683">
        <w:t>om du har ett ombud</w:t>
      </w:r>
      <w:r w:rsidRPr="0012630F">
        <w:t>.)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1755"/>
        <w:gridCol w:w="3426"/>
      </w:tblGrid>
      <w:tr w:rsidR="002842AB" w14:paraId="6D223A11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E33F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t xml:space="preserve">Namn </w:t>
            </w:r>
          </w:p>
          <w:p w14:paraId="11B1CD6B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</w:tc>
      </w:tr>
      <w:tr w:rsidR="002842AB" w14:paraId="0AF6D5C6" w14:textId="77777777" w:rsidTr="00B4208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80DB" w14:textId="77777777" w:rsidR="002842AB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t>Adress</w:t>
            </w:r>
          </w:p>
          <w:p w14:paraId="74CE33F0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6AFC" w14:textId="77777777" w:rsidR="002842AB" w:rsidRDefault="002842AB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t>Postnr</w:t>
            </w:r>
          </w:p>
          <w:p w14:paraId="3C34157F" w14:textId="77777777" w:rsidR="002842AB" w:rsidRPr="0012630F" w:rsidRDefault="002842AB" w:rsidP="00B4208A">
            <w:pPr>
              <w:tabs>
                <w:tab w:val="center" w:pos="5068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  <w:r>
              <w:rPr>
                <w:szCs w:val="18"/>
              </w:rPr>
              <w:tab/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7BB5" w14:textId="77777777" w:rsidR="002842AB" w:rsidRDefault="002842AB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t>Ort</w:t>
            </w:r>
          </w:p>
          <w:p w14:paraId="137BAF0A" w14:textId="77777777" w:rsidR="002842AB" w:rsidRPr="0012630F" w:rsidRDefault="002842AB" w:rsidP="00B4208A">
            <w:pPr>
              <w:tabs>
                <w:tab w:val="center" w:pos="5068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</w:tc>
      </w:tr>
      <w:tr w:rsidR="002842AB" w:rsidRPr="0012630F" w14:paraId="1BD28C60" w14:textId="77777777" w:rsidTr="00B4208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B6D1" w14:textId="77777777" w:rsidR="002842AB" w:rsidRDefault="002842AB" w:rsidP="002842AB">
            <w:pPr>
              <w:rPr>
                <w:b/>
              </w:rPr>
            </w:pPr>
            <w:r w:rsidRPr="0012630F">
              <w:t>T</w:t>
            </w:r>
            <w:r>
              <w:t>elefon</w:t>
            </w:r>
          </w:p>
          <w:p w14:paraId="04393803" w14:textId="77777777" w:rsidR="002842AB" w:rsidRPr="0012630F" w:rsidRDefault="002842AB" w:rsidP="002842AB">
            <w:r w:rsidRPr="0012630F"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12630F">
              <w:instrText xml:space="preserve"> FORMTEXT </w:instrText>
            </w:r>
            <w:r w:rsidRPr="0012630F">
              <w:fldChar w:fldCharType="separate"/>
            </w:r>
            <w:r w:rsidRPr="0012630F">
              <w:rPr>
                <w:rFonts w:ascii="Arial" w:hAnsi="Arial"/>
                <w:noProof/>
              </w:rPr>
              <w:t> </w:t>
            </w:r>
            <w:r w:rsidRPr="0012630F">
              <w:rPr>
                <w:rFonts w:ascii="Arial" w:hAnsi="Arial"/>
                <w:noProof/>
              </w:rPr>
              <w:t> </w:t>
            </w:r>
            <w:r w:rsidRPr="0012630F">
              <w:rPr>
                <w:rFonts w:ascii="Arial" w:hAnsi="Arial"/>
                <w:noProof/>
              </w:rPr>
              <w:t> </w:t>
            </w:r>
            <w:r w:rsidRPr="0012630F">
              <w:rPr>
                <w:rFonts w:ascii="Arial" w:hAnsi="Arial"/>
                <w:noProof/>
              </w:rPr>
              <w:t> </w:t>
            </w:r>
            <w:r w:rsidRPr="0012630F">
              <w:rPr>
                <w:rFonts w:ascii="Arial" w:hAnsi="Arial"/>
                <w:noProof/>
              </w:rPr>
              <w:t> </w:t>
            </w:r>
            <w:r w:rsidRPr="0012630F">
              <w:fldChar w:fldCharType="end"/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7487" w14:textId="77777777" w:rsidR="002842AB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t>Mobil</w:t>
            </w:r>
          </w:p>
          <w:p w14:paraId="385123AE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</w:tc>
      </w:tr>
      <w:tr w:rsidR="002842AB" w14:paraId="31F897DB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0142" w14:textId="77777777" w:rsidR="002842AB" w:rsidRPr="0012630F" w:rsidRDefault="002842AB" w:rsidP="002842AB">
            <w:pPr>
              <w:rPr>
                <w:b/>
              </w:rPr>
            </w:pPr>
            <w:r w:rsidRPr="0012630F">
              <w:t>E-post</w:t>
            </w:r>
          </w:p>
          <w:p w14:paraId="391D3EA2" w14:textId="77777777" w:rsidR="002842AB" w:rsidRPr="0012630F" w:rsidRDefault="002842AB" w:rsidP="002842AB">
            <w:pPr>
              <w:rPr>
                <w:b/>
              </w:rPr>
            </w:pPr>
            <w:r w:rsidRPr="0012630F">
              <w:rPr>
                <w:b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12630F">
              <w:instrText xml:space="preserve"> FORMTEXT </w:instrText>
            </w:r>
            <w:r w:rsidRPr="0012630F">
              <w:rPr>
                <w:b/>
              </w:rPr>
            </w:r>
            <w:r w:rsidRPr="0012630F">
              <w:rPr>
                <w:b/>
              </w:rPr>
              <w:fldChar w:fldCharType="separate"/>
            </w:r>
            <w:r w:rsidRPr="0012630F">
              <w:t> </w:t>
            </w:r>
            <w:r w:rsidRPr="0012630F">
              <w:t> </w:t>
            </w:r>
            <w:r w:rsidRPr="0012630F">
              <w:t> </w:t>
            </w:r>
            <w:r w:rsidRPr="0012630F">
              <w:t> </w:t>
            </w:r>
            <w:r w:rsidRPr="0012630F">
              <w:t> </w:t>
            </w:r>
            <w:r w:rsidRPr="0012630F">
              <w:rPr>
                <w:b/>
              </w:rPr>
              <w:fldChar w:fldCharType="end"/>
            </w:r>
          </w:p>
        </w:tc>
      </w:tr>
    </w:tbl>
    <w:p w14:paraId="28E67F95" w14:textId="77777777" w:rsidR="002842AB" w:rsidRDefault="002842AB" w:rsidP="002842AB">
      <w:pPr>
        <w:tabs>
          <w:tab w:val="left" w:pos="737"/>
          <w:tab w:val="left" w:pos="1304"/>
          <w:tab w:val="left" w:pos="7088"/>
        </w:tabs>
        <w:rPr>
          <w:rFonts w:ascii="Arial" w:hAnsi="Arial"/>
          <w:b/>
        </w:rPr>
      </w:pPr>
    </w:p>
    <w:p w14:paraId="2DB9347F" w14:textId="77777777" w:rsidR="002842AB" w:rsidRPr="0012630F" w:rsidRDefault="002842AB" w:rsidP="002842AB">
      <w:pPr>
        <w:tabs>
          <w:tab w:val="left" w:pos="737"/>
          <w:tab w:val="left" w:pos="1304"/>
          <w:tab w:val="left" w:pos="7088"/>
        </w:tabs>
        <w:rPr>
          <w:b/>
        </w:rPr>
      </w:pPr>
      <w:r w:rsidRPr="0012630F">
        <w:rPr>
          <w:b/>
        </w:rPr>
        <w:t>F</w:t>
      </w:r>
      <w:r>
        <w:rPr>
          <w:b/>
        </w:rPr>
        <w:t>örsäkringsbolag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1755"/>
        <w:gridCol w:w="3426"/>
      </w:tblGrid>
      <w:tr w:rsidR="002842AB" w14:paraId="5226BA3A" w14:textId="77777777" w:rsidTr="00B4208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BCE9" w14:textId="77777777" w:rsidR="002842AB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t xml:space="preserve">Bolagets namn </w:t>
            </w:r>
          </w:p>
          <w:p w14:paraId="1D9F0925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8364" w14:textId="77777777" w:rsidR="002842AB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t>Handläggare</w:t>
            </w:r>
          </w:p>
          <w:p w14:paraId="087380F4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</w:tc>
      </w:tr>
      <w:tr w:rsidR="002842AB" w14:paraId="55C56A4C" w14:textId="77777777" w:rsidTr="00B4208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15A4" w14:textId="77777777" w:rsidR="002842AB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t>Adress</w:t>
            </w:r>
          </w:p>
          <w:p w14:paraId="012214DD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256D" w14:textId="77777777" w:rsidR="002842AB" w:rsidRDefault="002842AB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t>Postnr</w:t>
            </w:r>
          </w:p>
          <w:p w14:paraId="42B3707C" w14:textId="77777777" w:rsidR="002842AB" w:rsidRPr="0012630F" w:rsidRDefault="002842AB" w:rsidP="00B4208A">
            <w:pPr>
              <w:tabs>
                <w:tab w:val="center" w:pos="5068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  <w:r>
              <w:rPr>
                <w:szCs w:val="18"/>
              </w:rPr>
              <w:tab/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18A0" w14:textId="77777777" w:rsidR="002842AB" w:rsidRDefault="002842AB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t>Ort</w:t>
            </w:r>
          </w:p>
          <w:p w14:paraId="0790B6E7" w14:textId="77777777" w:rsidR="002842AB" w:rsidRPr="0012630F" w:rsidRDefault="002842AB" w:rsidP="00B4208A">
            <w:pPr>
              <w:tabs>
                <w:tab w:val="center" w:pos="5068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rFonts w:ascii="Arial" w:hAnsi="Arial"/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</w:tc>
      </w:tr>
      <w:tr w:rsidR="002842AB" w14:paraId="636E7BF2" w14:textId="77777777" w:rsidTr="00B4208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D029" w14:textId="77777777" w:rsidR="002842AB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t>Skadenummer</w:t>
            </w:r>
          </w:p>
          <w:p w14:paraId="3BBD739C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szCs w:val="18"/>
              </w:rPr>
              <w:t> </w:t>
            </w:r>
            <w:r w:rsidRPr="0012630F">
              <w:rPr>
                <w:rFonts w:ascii="Arial" w:hAnsi="Arial"/>
                <w:szCs w:val="18"/>
              </w:rPr>
              <w:t> </w:t>
            </w:r>
            <w:r w:rsidRPr="0012630F">
              <w:rPr>
                <w:rFonts w:ascii="Arial" w:hAnsi="Arial"/>
                <w:szCs w:val="18"/>
              </w:rPr>
              <w:t> </w:t>
            </w:r>
            <w:r w:rsidRPr="0012630F">
              <w:rPr>
                <w:rFonts w:ascii="Arial" w:hAnsi="Arial"/>
                <w:szCs w:val="18"/>
              </w:rPr>
              <w:t> </w:t>
            </w:r>
            <w:r w:rsidRPr="0012630F">
              <w:rPr>
                <w:rFonts w:ascii="Arial" w:hAnsi="Arial"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02C8" w14:textId="77777777" w:rsidR="002842AB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t>Handläggarens telefonnummer</w:t>
            </w:r>
          </w:p>
          <w:p w14:paraId="6ABCAE10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rFonts w:ascii="Arial" w:hAnsi="Arial"/>
                <w:szCs w:val="18"/>
              </w:rPr>
              <w:t> </w:t>
            </w:r>
            <w:r w:rsidRPr="0012630F">
              <w:rPr>
                <w:rFonts w:ascii="Arial" w:hAnsi="Arial"/>
                <w:szCs w:val="18"/>
              </w:rPr>
              <w:t> </w:t>
            </w:r>
            <w:r w:rsidRPr="0012630F">
              <w:rPr>
                <w:rFonts w:ascii="Arial" w:hAnsi="Arial"/>
                <w:szCs w:val="18"/>
              </w:rPr>
              <w:t> </w:t>
            </w:r>
            <w:r w:rsidRPr="0012630F">
              <w:rPr>
                <w:rFonts w:ascii="Arial" w:hAnsi="Arial"/>
                <w:szCs w:val="18"/>
              </w:rPr>
              <w:t> </w:t>
            </w:r>
            <w:r w:rsidRPr="0012630F">
              <w:rPr>
                <w:rFonts w:ascii="Arial" w:hAnsi="Arial"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</w:tc>
      </w:tr>
      <w:tr w:rsidR="002842AB" w14:paraId="74EF50E4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CE7B" w14:textId="77777777" w:rsidR="002842AB" w:rsidRPr="0012630F" w:rsidRDefault="002842AB" w:rsidP="002842AB">
            <w:pPr>
              <w:rPr>
                <w:b/>
              </w:rPr>
            </w:pPr>
            <w:proofErr w:type="spellStart"/>
            <w:r>
              <w:t>Handläggrens</w:t>
            </w:r>
            <w:proofErr w:type="spellEnd"/>
            <w:r>
              <w:t xml:space="preserve"> e</w:t>
            </w:r>
            <w:r w:rsidRPr="0012630F">
              <w:t>-post</w:t>
            </w:r>
          </w:p>
          <w:p w14:paraId="2E1EF6D0" w14:textId="77777777" w:rsidR="002842AB" w:rsidRPr="0012630F" w:rsidRDefault="002842AB" w:rsidP="002842AB">
            <w:pPr>
              <w:rPr>
                <w:b/>
              </w:rPr>
            </w:pPr>
            <w:r w:rsidRPr="0012630F">
              <w:rPr>
                <w:b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12630F">
              <w:instrText xml:space="preserve"> FORMTEXT </w:instrText>
            </w:r>
            <w:r w:rsidRPr="0012630F">
              <w:rPr>
                <w:b/>
              </w:rPr>
            </w:r>
            <w:r w:rsidRPr="0012630F">
              <w:rPr>
                <w:b/>
              </w:rPr>
              <w:fldChar w:fldCharType="separate"/>
            </w:r>
            <w:r w:rsidRPr="0012630F">
              <w:t> </w:t>
            </w:r>
            <w:r w:rsidRPr="0012630F">
              <w:t> </w:t>
            </w:r>
            <w:r w:rsidRPr="0012630F">
              <w:t> </w:t>
            </w:r>
            <w:r w:rsidRPr="0012630F">
              <w:t> </w:t>
            </w:r>
            <w:r w:rsidRPr="0012630F">
              <w:t> </w:t>
            </w:r>
            <w:r w:rsidRPr="0012630F">
              <w:rPr>
                <w:b/>
              </w:rPr>
              <w:fldChar w:fldCharType="end"/>
            </w:r>
          </w:p>
        </w:tc>
      </w:tr>
      <w:tr w:rsidR="002842AB" w14:paraId="37C92266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3809" w14:textId="77777777" w:rsidR="002842AB" w:rsidRDefault="002842AB" w:rsidP="002842AB">
            <w:pPr>
              <w:rPr>
                <w:b/>
              </w:rPr>
            </w:pPr>
            <w:r>
              <w:t>Typ av försäkring</w:t>
            </w:r>
          </w:p>
          <w:p w14:paraId="291578D4" w14:textId="77777777" w:rsidR="002842AB" w:rsidRPr="00F25683" w:rsidRDefault="002842AB" w:rsidP="002842AB">
            <w:r>
              <w:rPr>
                <w:rFonts w:ascii="Arial" w:hAnsi="Arial"/>
                <w:b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3A398489" w14:textId="77777777" w:rsidR="002842AB" w:rsidRDefault="002842AB" w:rsidP="002842AB">
      <w:pPr>
        <w:tabs>
          <w:tab w:val="left" w:pos="567"/>
          <w:tab w:val="left" w:pos="1304"/>
          <w:tab w:val="left" w:pos="2835"/>
        </w:tabs>
        <w:rPr>
          <w:rFonts w:ascii="Arial" w:hAnsi="Arial"/>
          <w:b/>
        </w:rPr>
      </w:pPr>
    </w:p>
    <w:p w14:paraId="4B9E61AC" w14:textId="77777777" w:rsidR="002842AB" w:rsidRPr="00F25683" w:rsidRDefault="002842AB" w:rsidP="002842AB">
      <w:pPr>
        <w:tabs>
          <w:tab w:val="left" w:pos="567"/>
          <w:tab w:val="left" w:pos="1304"/>
          <w:tab w:val="left" w:pos="2835"/>
        </w:tabs>
        <w:rPr>
          <w:b/>
        </w:rPr>
      </w:pPr>
      <w:r w:rsidRPr="00F25683">
        <w:rPr>
          <w:b/>
        </w:rPr>
        <w:t>Fråga som nämnden ska pröva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842AB" w14:paraId="5DB16977" w14:textId="77777777" w:rsidTr="00B4208A">
        <w:trPr>
          <w:trHeight w:val="1291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DE86" w14:textId="77777777" w:rsidR="002842AB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t>Bolagets ståndpunkt</w:t>
            </w:r>
          </w:p>
          <w:p w14:paraId="600688C1" w14:textId="77777777" w:rsidR="002842AB" w:rsidRPr="0012630F" w:rsidRDefault="002842AB" w:rsidP="00B4208A">
            <w:pPr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7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noProof/>
                <w:szCs w:val="18"/>
              </w:rPr>
              <w:t> </w:t>
            </w:r>
            <w:r w:rsidRPr="0012630F">
              <w:rPr>
                <w:noProof/>
                <w:szCs w:val="18"/>
              </w:rPr>
              <w:t> </w:t>
            </w:r>
            <w:r w:rsidRPr="0012630F">
              <w:rPr>
                <w:noProof/>
                <w:szCs w:val="18"/>
              </w:rPr>
              <w:t> </w:t>
            </w:r>
            <w:r w:rsidRPr="0012630F">
              <w:rPr>
                <w:noProof/>
                <w:szCs w:val="18"/>
              </w:rPr>
              <w:t> </w:t>
            </w:r>
            <w:r w:rsidRPr="0012630F">
              <w:rPr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  <w:p w14:paraId="75B9384A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</w:p>
        </w:tc>
      </w:tr>
      <w:tr w:rsidR="002842AB" w14:paraId="0E8880BB" w14:textId="77777777" w:rsidTr="00B4208A">
        <w:trPr>
          <w:trHeight w:val="1315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DA5C" w14:textId="77777777" w:rsidR="002842AB" w:rsidRPr="005C1CC6" w:rsidRDefault="002842AB" w:rsidP="00B4208A">
            <w:pPr>
              <w:rPr>
                <w:i/>
                <w:szCs w:val="18"/>
              </w:rPr>
            </w:pPr>
            <w:r w:rsidRPr="00F25683">
              <w:rPr>
                <w:szCs w:val="18"/>
              </w:rPr>
              <w:t>Försäkringstagarens ståndpunkt</w:t>
            </w:r>
            <w:r>
              <w:rPr>
                <w:rFonts w:ascii="Arial" w:hAnsi="Arial"/>
                <w:b/>
                <w:szCs w:val="18"/>
              </w:rPr>
              <w:t xml:space="preserve"> </w:t>
            </w:r>
            <w:r w:rsidRPr="00737F72">
              <w:rPr>
                <w:i/>
                <w:szCs w:val="18"/>
              </w:rPr>
              <w:t>(</w:t>
            </w:r>
            <w:r>
              <w:rPr>
                <w:i/>
                <w:szCs w:val="18"/>
              </w:rPr>
              <w:t>Ditt ärende avgörs på de handlingar som nämnden får in</w:t>
            </w:r>
            <w:r w:rsidRPr="00737F72">
              <w:rPr>
                <w:i/>
                <w:szCs w:val="18"/>
              </w:rPr>
              <w:t>.</w:t>
            </w:r>
            <w:r>
              <w:rPr>
                <w:i/>
                <w:szCs w:val="18"/>
              </w:rPr>
              <w:t xml:space="preserve"> Bifoga de handlingar du har som stödjer din ståndpunkt.</w:t>
            </w:r>
            <w:r w:rsidRPr="00737F72">
              <w:rPr>
                <w:i/>
                <w:szCs w:val="18"/>
              </w:rPr>
              <w:t>)</w:t>
            </w:r>
          </w:p>
          <w:p w14:paraId="462203B1" w14:textId="5523E6F3" w:rsidR="002842AB" w:rsidRPr="0012630F" w:rsidRDefault="002842AB" w:rsidP="00B4208A">
            <w:pPr>
              <w:rPr>
                <w:szCs w:val="18"/>
              </w:rPr>
            </w:pPr>
            <w:r w:rsidRPr="0012630F">
              <w:rPr>
                <w:szCs w:val="18"/>
              </w:rPr>
              <w:fldChar w:fldCharType="begin">
                <w:ffData>
                  <w:name w:val="Textruta7"/>
                  <w:enabled/>
                  <w:calcOnExit w:val="0"/>
                  <w:textInput/>
                </w:ffData>
              </w:fldChar>
            </w:r>
            <w:r w:rsidRPr="0012630F">
              <w:rPr>
                <w:szCs w:val="18"/>
              </w:rPr>
              <w:instrText xml:space="preserve"> FORMTEXT </w:instrText>
            </w:r>
            <w:r w:rsidRPr="0012630F">
              <w:rPr>
                <w:szCs w:val="18"/>
              </w:rPr>
            </w:r>
            <w:r w:rsidRPr="0012630F">
              <w:rPr>
                <w:szCs w:val="18"/>
              </w:rPr>
              <w:fldChar w:fldCharType="separate"/>
            </w:r>
            <w:r w:rsidRPr="0012630F">
              <w:rPr>
                <w:noProof/>
                <w:szCs w:val="18"/>
              </w:rPr>
              <w:t> </w:t>
            </w:r>
            <w:r w:rsidRPr="0012630F">
              <w:rPr>
                <w:noProof/>
                <w:szCs w:val="18"/>
              </w:rPr>
              <w:t> </w:t>
            </w:r>
            <w:r w:rsidRPr="0012630F">
              <w:rPr>
                <w:noProof/>
                <w:szCs w:val="18"/>
              </w:rPr>
              <w:t> </w:t>
            </w:r>
            <w:r w:rsidRPr="0012630F">
              <w:rPr>
                <w:noProof/>
                <w:szCs w:val="18"/>
              </w:rPr>
              <w:t> </w:t>
            </w:r>
            <w:r w:rsidRPr="0012630F">
              <w:rPr>
                <w:noProof/>
                <w:szCs w:val="18"/>
              </w:rPr>
              <w:t> </w:t>
            </w:r>
            <w:r w:rsidRPr="0012630F">
              <w:rPr>
                <w:szCs w:val="18"/>
              </w:rPr>
              <w:fldChar w:fldCharType="end"/>
            </w:r>
          </w:p>
          <w:p w14:paraId="693417F8" w14:textId="77777777" w:rsidR="002842AB" w:rsidRPr="0012630F" w:rsidRDefault="002842AB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</w:p>
        </w:tc>
      </w:tr>
    </w:tbl>
    <w:p w14:paraId="25BF2E2C" w14:textId="77777777" w:rsidR="002842AB" w:rsidRPr="00F25683" w:rsidRDefault="002842AB" w:rsidP="002842AB">
      <w:pPr>
        <w:spacing w:before="60"/>
        <w:ind w:right="-414"/>
        <w:jc w:val="center"/>
        <w:rPr>
          <w:szCs w:val="18"/>
        </w:rPr>
      </w:pPr>
      <w:r w:rsidRPr="00F25683">
        <w:rPr>
          <w:b/>
          <w:szCs w:val="18"/>
        </w:rPr>
        <w:t>GLÖM INTE</w:t>
      </w:r>
      <w:r w:rsidRPr="00F25683">
        <w:rPr>
          <w:szCs w:val="18"/>
        </w:rPr>
        <w:t xml:space="preserve"> att skriva under ansökan och att skicka med de handlingar</w:t>
      </w:r>
      <w:r>
        <w:rPr>
          <w:szCs w:val="18"/>
        </w:rPr>
        <w:br/>
      </w:r>
      <w:r w:rsidRPr="00F25683">
        <w:rPr>
          <w:szCs w:val="18"/>
        </w:rPr>
        <w:t>du vill åberopa till stöd för din ståndpunkt.</w:t>
      </w:r>
    </w:p>
    <w:p w14:paraId="325B1637" w14:textId="77777777" w:rsidR="002842AB" w:rsidRDefault="002842AB" w:rsidP="002842AB">
      <w:pPr>
        <w:rPr>
          <w:sz w:val="12"/>
        </w:rPr>
      </w:pPr>
    </w:p>
    <w:p w14:paraId="6B7019B7" w14:textId="77777777" w:rsidR="002842AB" w:rsidRPr="00582260" w:rsidRDefault="002842AB" w:rsidP="0014354E">
      <w:pPr>
        <w:ind w:right="567"/>
        <w:rPr>
          <w:rFonts w:cs="Arial"/>
          <w:sz w:val="16"/>
          <w:szCs w:val="16"/>
        </w:rPr>
      </w:pPr>
      <w:r w:rsidRPr="00582260">
        <w:rPr>
          <w:rFonts w:cs="Arial"/>
          <w:sz w:val="16"/>
          <w:szCs w:val="16"/>
        </w:rPr>
        <w:t xml:space="preserve">Alla uppgifter om dig behandlas konfidentiellt. Uppgifterna, bland annat personuppgifter, måste behandlas för att göra det möjligt för Nämnden för Rättsskyddsfrågor att i enlighet med dess stadgar lämna yttrande i ärendet samt för administration av Nämnden för Rättsskyddsfrågors verksamhet. Uppgifterna lämnar du i första hand själv men vi behöver också hämta in och lämna ut uppgifter till det försäkringsbolag som är motpart i ärendet. Läs mer om hur Nämnden för Rättsskyddsfrågor behandlar dina personuppgifter på </w:t>
      </w:r>
      <w:hyperlink r:id="rId8" w:history="1">
        <w:r w:rsidRPr="00C46405">
          <w:rPr>
            <w:rStyle w:val="Hyperlnk"/>
            <w:rFonts w:cs="Arial"/>
            <w:sz w:val="16"/>
            <w:szCs w:val="16"/>
          </w:rPr>
          <w:t>www.forsakringsnamnder.se</w:t>
        </w:r>
      </w:hyperlink>
      <w:r>
        <w:rPr>
          <w:rFonts w:cs="Arial"/>
          <w:sz w:val="16"/>
          <w:szCs w:val="16"/>
        </w:rPr>
        <w:t>.</w:t>
      </w:r>
    </w:p>
    <w:p w14:paraId="4697643C" w14:textId="77777777" w:rsidR="002842AB" w:rsidRPr="00582260" w:rsidRDefault="002842AB" w:rsidP="0014354E">
      <w:pPr>
        <w:ind w:right="567"/>
        <w:rPr>
          <w:rFonts w:cs="Arial"/>
          <w:sz w:val="16"/>
          <w:szCs w:val="16"/>
        </w:rPr>
      </w:pPr>
    </w:p>
    <w:p w14:paraId="38ED3B39" w14:textId="77777777" w:rsidR="002842AB" w:rsidRPr="00582260" w:rsidRDefault="002842AB" w:rsidP="0014354E">
      <w:pPr>
        <w:ind w:right="567"/>
        <w:rPr>
          <w:rFonts w:cs="Arial"/>
          <w:sz w:val="16"/>
          <w:szCs w:val="16"/>
        </w:rPr>
      </w:pPr>
      <w:r w:rsidRPr="00582260">
        <w:rPr>
          <w:rFonts w:cs="Arial"/>
          <w:sz w:val="16"/>
          <w:szCs w:val="16"/>
        </w:rPr>
        <w:t>Genom att underteckna ansökan intygar du att du är rätt sökande i ärendet och att du är införstådd med att Nämnden för Rättsskyddsfrågor kommer att behandla dina personuppgifter.</w:t>
      </w:r>
    </w:p>
    <w:p w14:paraId="0005C2FE" w14:textId="77777777" w:rsidR="002842AB" w:rsidRPr="00582260" w:rsidRDefault="002842AB" w:rsidP="0014354E">
      <w:pPr>
        <w:ind w:right="567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842AB" w14:paraId="1DF01365" w14:textId="77777777" w:rsidTr="00B4208A">
        <w:tc>
          <w:tcPr>
            <w:tcW w:w="10276" w:type="dxa"/>
          </w:tcPr>
          <w:p w14:paraId="7816301C" w14:textId="77777777" w:rsidR="002842AB" w:rsidRPr="00F25683" w:rsidRDefault="002842AB" w:rsidP="00B4208A">
            <w:pPr>
              <w:rPr>
                <w:b/>
                <w:sz w:val="12"/>
              </w:rPr>
            </w:pPr>
            <w:r w:rsidRPr="00F25683">
              <w:t>Datum och underskrift</w:t>
            </w:r>
          </w:p>
          <w:p w14:paraId="064097F7" w14:textId="77777777" w:rsidR="002842AB" w:rsidRDefault="002842AB" w:rsidP="00B4208A">
            <w:pPr>
              <w:rPr>
                <w:rFonts w:ascii="Arial" w:hAnsi="Arial"/>
                <w:b/>
                <w:sz w:val="12"/>
              </w:rPr>
            </w:pPr>
          </w:p>
          <w:p w14:paraId="77128E75" w14:textId="77777777" w:rsidR="002842AB" w:rsidRDefault="002842AB" w:rsidP="00B4208A">
            <w:r>
              <w:fldChar w:fldCharType="begin">
                <w:ffData>
                  <w:name w:val="Textruta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D1EC11" w14:textId="77777777" w:rsidR="00C132F5" w:rsidRPr="002842AB" w:rsidRDefault="00C132F5" w:rsidP="0044218E"/>
    <w:sectPr w:rsidR="00C132F5" w:rsidRPr="002842AB" w:rsidSect="002842A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993" w:right="425" w:bottom="993" w:left="709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E6FF" w14:textId="77777777" w:rsidR="002842AB" w:rsidRDefault="002842AB" w:rsidP="00A75A57">
      <w:r>
        <w:separator/>
      </w:r>
    </w:p>
  </w:endnote>
  <w:endnote w:type="continuationSeparator" w:id="0">
    <w:p w14:paraId="2EDAE36E" w14:textId="77777777" w:rsidR="002842AB" w:rsidRDefault="002842AB" w:rsidP="00A7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8F5BC2" w14:paraId="0C6C8E3A" w14:textId="77777777" w:rsidTr="008E0FA0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72283B01" w14:textId="77777777" w:rsidR="008F5BC2" w:rsidRDefault="008F5BC2" w:rsidP="008E0FA0">
          <w:pPr>
            <w:pStyle w:val="Sidfot"/>
          </w:pPr>
        </w:p>
      </w:tc>
    </w:tr>
    <w:bookmarkStart w:id="4" w:name="bkmPageNo"/>
    <w:tr w:rsidR="008F5BC2" w14:paraId="76BF5F4E" w14:textId="77777777" w:rsidTr="008E0FA0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3B98FA19" w14:textId="77777777" w:rsidR="008F5BC2" w:rsidRDefault="00AC0AF7" w:rsidP="00AC0AF7">
          <w:pPr>
            <w:pStyle w:val="Sidnumrering"/>
            <w:framePr w:hSpace="0"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C397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9C397B">
              <w:rPr>
                <w:noProof/>
              </w:rPr>
              <w:t>2</w:t>
            </w:r>
          </w:fldSimple>
          <w:r>
            <w:t>)</w:t>
          </w:r>
          <w:bookmarkEnd w:id="4"/>
        </w:p>
      </w:tc>
    </w:tr>
  </w:tbl>
  <w:p w14:paraId="26B82574" w14:textId="77777777" w:rsidR="008F5BC2" w:rsidRDefault="008F5B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8636" w14:textId="1D9D8ED2" w:rsidR="008F5BC2" w:rsidRPr="0038209D" w:rsidRDefault="002842AB" w:rsidP="002842AB">
    <w:pPr>
      <w:pStyle w:val="Sidfot"/>
    </w:pPr>
    <w:bookmarkStart w:id="6" w:name="bkmFooter"/>
    <w:r>
      <w:t xml:space="preserve">Nämnden för Rättsskyddsfrågor  Box 24067  104 50 Stockholm  Karlavägen 108  Tel 08-522 787 20 </w:t>
    </w:r>
    <w:r>
      <w:br/>
      <w:t>www.forsakringsnamnder.se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0402" w14:textId="77777777" w:rsidR="002842AB" w:rsidRDefault="002842AB" w:rsidP="00A75A57">
      <w:r>
        <w:separator/>
      </w:r>
    </w:p>
  </w:footnote>
  <w:footnote w:type="continuationSeparator" w:id="0">
    <w:p w14:paraId="4A4A6AB1" w14:textId="77777777" w:rsidR="002842AB" w:rsidRDefault="002842AB" w:rsidP="00A7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625" w:tblpY="625"/>
      <w:tblW w:w="19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8"/>
    </w:tblGrid>
    <w:tr w:rsidR="008F5BC2" w14:paraId="284BF7D7" w14:textId="77777777" w:rsidTr="002842AB">
      <w:trPr>
        <w:cantSplit/>
        <w:trHeight w:val="271"/>
      </w:trPr>
      <w:tc>
        <w:tcPr>
          <w:tcW w:w="1988" w:type="dxa"/>
          <w:shd w:val="clear" w:color="auto" w:fill="auto"/>
          <w:tcMar>
            <w:left w:w="0" w:type="dxa"/>
            <w:right w:w="0" w:type="dxa"/>
          </w:tcMar>
        </w:tcPr>
        <w:p w14:paraId="7E8AA795" w14:textId="77777777" w:rsidR="008F5BC2" w:rsidRDefault="002842AB" w:rsidP="00C03FB7">
          <w:pPr>
            <w:pStyle w:val="Sidhuvud"/>
          </w:pPr>
          <w:bookmarkStart w:id="3" w:name="bkmLogo2"/>
          <w:bookmarkEnd w:id="3"/>
          <w:r>
            <w:drawing>
              <wp:inline distT="0" distB="0" distL="0" distR="0" wp14:anchorId="0353AD6E" wp14:editId="3C310C55">
                <wp:extent cx="1249680" cy="85344"/>
                <wp:effectExtent l="0" t="0" r="0" b="0"/>
                <wp:docPr id="65" name="Bildobjekt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85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6FBE90" w14:textId="77777777" w:rsidR="008F5BC2" w:rsidRPr="00F806E1" w:rsidRDefault="008F5BC2" w:rsidP="00F806E1">
    <w:pPr>
      <w:pStyle w:val="Sidhuvud"/>
    </w:pPr>
  </w:p>
  <w:p w14:paraId="2AEE4A6B" w14:textId="77777777" w:rsidR="008F5BC2" w:rsidRDefault="008F5BC2" w:rsidP="006778F5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2A6" w14:textId="77777777" w:rsidR="008F5BC2" w:rsidRDefault="008F5BC2" w:rsidP="002842AB">
    <w:pPr>
      <w:pStyle w:val="Sidhuvud"/>
    </w:pPr>
  </w:p>
  <w:tbl>
    <w:tblPr>
      <w:tblStyle w:val="Tabellrutnt"/>
      <w:tblpPr w:leftFromText="142" w:rightFromText="142" w:vertAnchor="page" w:horzAnchor="page" w:tblpX="625" w:tblpY="625"/>
      <w:tblW w:w="38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1"/>
    </w:tblGrid>
    <w:tr w:rsidR="008F5BC2" w14:paraId="24E11AA9" w14:textId="77777777" w:rsidTr="002842AB">
      <w:trPr>
        <w:cantSplit/>
        <w:trHeight w:val="47"/>
      </w:trPr>
      <w:tc>
        <w:tcPr>
          <w:tcW w:w="3852" w:type="dxa"/>
          <w:shd w:val="clear" w:color="auto" w:fill="auto"/>
          <w:tcMar>
            <w:left w:w="0" w:type="dxa"/>
            <w:right w:w="0" w:type="dxa"/>
          </w:tcMar>
        </w:tcPr>
        <w:p w14:paraId="75039110" w14:textId="77777777" w:rsidR="008F5BC2" w:rsidRPr="003A2542" w:rsidRDefault="002842AB" w:rsidP="002842AB">
          <w:pPr>
            <w:pStyle w:val="Sidhuvud"/>
          </w:pPr>
          <w:bookmarkStart w:id="5" w:name="bkmLogo1"/>
          <w:bookmarkEnd w:id="5"/>
          <w:r>
            <w:drawing>
              <wp:inline distT="0" distB="0" distL="0" distR="0" wp14:anchorId="40B2FBA3" wp14:editId="2D6C7621">
                <wp:extent cx="3182112" cy="216408"/>
                <wp:effectExtent l="0" t="0" r="0" b="0"/>
                <wp:docPr id="66" name="Bildobjekt 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211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C88502" w14:textId="4E19AD7C" w:rsidR="008F5BC2" w:rsidRDefault="002842AB" w:rsidP="002842AB">
    <w:pPr>
      <w:pStyle w:val="Sidhuvud"/>
    </w:pPr>
    <w:r>
      <w:t>Ansökan skickas till:</w:t>
    </w:r>
  </w:p>
  <w:p w14:paraId="4A214A82" w14:textId="6B2BC713" w:rsidR="002842AB" w:rsidRDefault="002842AB" w:rsidP="002842AB">
    <w:pPr>
      <w:pStyle w:val="Sidhuvud"/>
    </w:pPr>
    <w:r>
      <w:t>Nämnden för Rättsskyddsfrågor</w:t>
    </w:r>
  </w:p>
  <w:p w14:paraId="09810503" w14:textId="08AB715E" w:rsidR="002842AB" w:rsidRDefault="002842AB" w:rsidP="002842AB">
    <w:pPr>
      <w:pStyle w:val="Sidhuvud"/>
    </w:pPr>
    <w:r>
      <w:t>Box 24067</w:t>
    </w:r>
  </w:p>
  <w:p w14:paraId="3428C997" w14:textId="0B6FD6CA" w:rsidR="002842AB" w:rsidRDefault="002842AB" w:rsidP="002842AB">
    <w:pPr>
      <w:pStyle w:val="Sidhuvud"/>
    </w:pPr>
    <w:r>
      <w:t>104 50 Stockholm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6093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4" w15:restartNumberingAfterBreak="0">
    <w:nsid w:val="205F02B1"/>
    <w:multiLevelType w:val="hybridMultilevel"/>
    <w:tmpl w:val="C9A07B2A"/>
    <w:lvl w:ilvl="0" w:tplc="7AA6A832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676A2"/>
    <w:multiLevelType w:val="multilevel"/>
    <w:tmpl w:val="C30086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7A6152"/>
    <w:multiLevelType w:val="hybridMultilevel"/>
    <w:tmpl w:val="0FD48C1C"/>
    <w:lvl w:ilvl="0" w:tplc="DFE6FDC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03B42"/>
    <w:multiLevelType w:val="multilevel"/>
    <w:tmpl w:val="32A0A6B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63A05003"/>
    <w:multiLevelType w:val="multilevel"/>
    <w:tmpl w:val="4C70C5B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6D8839F2"/>
    <w:multiLevelType w:val="multilevel"/>
    <w:tmpl w:val="16DA0DEA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0" w15:restartNumberingAfterBreak="0">
    <w:nsid w:val="70BD65A2"/>
    <w:multiLevelType w:val="multilevel"/>
    <w:tmpl w:val="AF2CD90A"/>
    <w:lvl w:ilvl="0">
      <w:start w:val="1"/>
      <w:numFmt w:val="decimal"/>
      <w:lvlRestart w:val="0"/>
      <w:pStyle w:val="Rubrik1Nr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num w:numId="1" w16cid:durableId="1010958766">
    <w:abstractNumId w:val="1"/>
  </w:num>
  <w:num w:numId="2" w16cid:durableId="1681733319">
    <w:abstractNumId w:val="2"/>
  </w:num>
  <w:num w:numId="3" w16cid:durableId="1061446596">
    <w:abstractNumId w:val="7"/>
  </w:num>
  <w:num w:numId="4" w16cid:durableId="768549600">
    <w:abstractNumId w:val="8"/>
  </w:num>
  <w:num w:numId="5" w16cid:durableId="765078147">
    <w:abstractNumId w:val="0"/>
  </w:num>
  <w:num w:numId="6" w16cid:durableId="704328513">
    <w:abstractNumId w:val="4"/>
  </w:num>
  <w:num w:numId="7" w16cid:durableId="793140074">
    <w:abstractNumId w:val="3"/>
  </w:num>
  <w:num w:numId="8" w16cid:durableId="1607426145">
    <w:abstractNumId w:val="10"/>
  </w:num>
  <w:num w:numId="9" w16cid:durableId="1997417180">
    <w:abstractNumId w:val="5"/>
  </w:num>
  <w:num w:numId="10" w16cid:durableId="174804093">
    <w:abstractNumId w:val="6"/>
  </w:num>
  <w:num w:numId="11" w16cid:durableId="1675642541">
    <w:abstractNumId w:val="9"/>
  </w:num>
  <w:num w:numId="12" w16cid:durableId="1347487602">
    <w:abstractNumId w:val="10"/>
  </w:num>
  <w:num w:numId="13" w16cid:durableId="1767381014">
    <w:abstractNumId w:val="10"/>
  </w:num>
  <w:num w:numId="14" w16cid:durableId="608658328">
    <w:abstractNumId w:val="10"/>
  </w:num>
  <w:num w:numId="15" w16cid:durableId="1673683243">
    <w:abstractNumId w:val="10"/>
  </w:num>
  <w:num w:numId="16" w16cid:durableId="616567783">
    <w:abstractNumId w:val="10"/>
  </w:num>
  <w:num w:numId="17" w16cid:durableId="572005570">
    <w:abstractNumId w:val="10"/>
  </w:num>
  <w:num w:numId="18" w16cid:durableId="758527439">
    <w:abstractNumId w:val="10"/>
  </w:num>
  <w:num w:numId="19" w16cid:durableId="90834645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15C2UcCcaIrgE351Y8WtkUCDkGQtzEoyjoYCL3UNCkIY2iyfNmgWdONpn5D91H9lEov8Gqdiw0YV6Zfyx08g==" w:salt="Csdyy7eCwzXz73AHutXEnQ==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wedish"/>
    <w:docVar w:name="DVarPageNumberInserted" w:val="Yes"/>
  </w:docVars>
  <w:rsids>
    <w:rsidRoot w:val="002842AB"/>
    <w:rsid w:val="00002E75"/>
    <w:rsid w:val="00004663"/>
    <w:rsid w:val="00006808"/>
    <w:rsid w:val="00006CAE"/>
    <w:rsid w:val="00013340"/>
    <w:rsid w:val="00015318"/>
    <w:rsid w:val="00021CC3"/>
    <w:rsid w:val="00023BB8"/>
    <w:rsid w:val="00024843"/>
    <w:rsid w:val="00030FF7"/>
    <w:rsid w:val="00042344"/>
    <w:rsid w:val="00047D6A"/>
    <w:rsid w:val="00055A02"/>
    <w:rsid w:val="0006144E"/>
    <w:rsid w:val="000621CB"/>
    <w:rsid w:val="00062267"/>
    <w:rsid w:val="00062D55"/>
    <w:rsid w:val="00065E16"/>
    <w:rsid w:val="00070672"/>
    <w:rsid w:val="00070D62"/>
    <w:rsid w:val="00074B9C"/>
    <w:rsid w:val="000813D3"/>
    <w:rsid w:val="00082F86"/>
    <w:rsid w:val="00084C99"/>
    <w:rsid w:val="00094E5C"/>
    <w:rsid w:val="000A2454"/>
    <w:rsid w:val="000A42BE"/>
    <w:rsid w:val="000A5062"/>
    <w:rsid w:val="000A70E4"/>
    <w:rsid w:val="000C0BB3"/>
    <w:rsid w:val="000C6115"/>
    <w:rsid w:val="000C6A6D"/>
    <w:rsid w:val="000D0EA6"/>
    <w:rsid w:val="000E157B"/>
    <w:rsid w:val="000E280A"/>
    <w:rsid w:val="000E3B90"/>
    <w:rsid w:val="0011150A"/>
    <w:rsid w:val="00112ABB"/>
    <w:rsid w:val="00121043"/>
    <w:rsid w:val="00124B7E"/>
    <w:rsid w:val="0013381B"/>
    <w:rsid w:val="0014123F"/>
    <w:rsid w:val="00141850"/>
    <w:rsid w:val="0014354E"/>
    <w:rsid w:val="00145DF9"/>
    <w:rsid w:val="00145E4F"/>
    <w:rsid w:val="00152F1B"/>
    <w:rsid w:val="00156724"/>
    <w:rsid w:val="001568E3"/>
    <w:rsid w:val="00160699"/>
    <w:rsid w:val="00161468"/>
    <w:rsid w:val="00187907"/>
    <w:rsid w:val="00192943"/>
    <w:rsid w:val="00194BBD"/>
    <w:rsid w:val="00194CBA"/>
    <w:rsid w:val="00195457"/>
    <w:rsid w:val="001A480F"/>
    <w:rsid w:val="001B7B69"/>
    <w:rsid w:val="001C3F2F"/>
    <w:rsid w:val="001D4A2E"/>
    <w:rsid w:val="001E5CF6"/>
    <w:rsid w:val="001F0797"/>
    <w:rsid w:val="001F16AE"/>
    <w:rsid w:val="001F5108"/>
    <w:rsid w:val="001F78D9"/>
    <w:rsid w:val="002211C6"/>
    <w:rsid w:val="00222C32"/>
    <w:rsid w:val="002249D9"/>
    <w:rsid w:val="0023520A"/>
    <w:rsid w:val="002375F4"/>
    <w:rsid w:val="00240078"/>
    <w:rsid w:val="00242750"/>
    <w:rsid w:val="00243897"/>
    <w:rsid w:val="00244A2D"/>
    <w:rsid w:val="00246B50"/>
    <w:rsid w:val="00250481"/>
    <w:rsid w:val="00250C7D"/>
    <w:rsid w:val="002528AD"/>
    <w:rsid w:val="002538ED"/>
    <w:rsid w:val="002572CF"/>
    <w:rsid w:val="002672C7"/>
    <w:rsid w:val="00282AB7"/>
    <w:rsid w:val="002842AB"/>
    <w:rsid w:val="00284C34"/>
    <w:rsid w:val="00286740"/>
    <w:rsid w:val="00294807"/>
    <w:rsid w:val="002A08EB"/>
    <w:rsid w:val="002A09A7"/>
    <w:rsid w:val="002A24ED"/>
    <w:rsid w:val="002A2AB6"/>
    <w:rsid w:val="002A5B8C"/>
    <w:rsid w:val="002B70E2"/>
    <w:rsid w:val="002C726F"/>
    <w:rsid w:val="002D025C"/>
    <w:rsid w:val="002D294E"/>
    <w:rsid w:val="002D3BB0"/>
    <w:rsid w:val="002E0F72"/>
    <w:rsid w:val="002E5A93"/>
    <w:rsid w:val="002F008B"/>
    <w:rsid w:val="002F0214"/>
    <w:rsid w:val="00303B5C"/>
    <w:rsid w:val="00303BFD"/>
    <w:rsid w:val="00305ED7"/>
    <w:rsid w:val="00305F56"/>
    <w:rsid w:val="003105BE"/>
    <w:rsid w:val="003146F8"/>
    <w:rsid w:val="00333058"/>
    <w:rsid w:val="00336388"/>
    <w:rsid w:val="0035032E"/>
    <w:rsid w:val="003509CE"/>
    <w:rsid w:val="0035271F"/>
    <w:rsid w:val="003537FA"/>
    <w:rsid w:val="00354D0B"/>
    <w:rsid w:val="00363828"/>
    <w:rsid w:val="003678C6"/>
    <w:rsid w:val="00367AF1"/>
    <w:rsid w:val="00371F21"/>
    <w:rsid w:val="0038209D"/>
    <w:rsid w:val="00382B8E"/>
    <w:rsid w:val="00384867"/>
    <w:rsid w:val="003866CF"/>
    <w:rsid w:val="00387A92"/>
    <w:rsid w:val="003A20C6"/>
    <w:rsid w:val="003A2542"/>
    <w:rsid w:val="003A6908"/>
    <w:rsid w:val="003B31C5"/>
    <w:rsid w:val="003B38B7"/>
    <w:rsid w:val="003B3CE2"/>
    <w:rsid w:val="003D4308"/>
    <w:rsid w:val="003D49B5"/>
    <w:rsid w:val="003D5710"/>
    <w:rsid w:val="003D5DAA"/>
    <w:rsid w:val="003D7D8A"/>
    <w:rsid w:val="003E469D"/>
    <w:rsid w:val="003E6176"/>
    <w:rsid w:val="003E7A7C"/>
    <w:rsid w:val="003F5AF9"/>
    <w:rsid w:val="00400B49"/>
    <w:rsid w:val="0040165C"/>
    <w:rsid w:val="004054E6"/>
    <w:rsid w:val="00406B47"/>
    <w:rsid w:val="00407425"/>
    <w:rsid w:val="0041057F"/>
    <w:rsid w:val="00412DA1"/>
    <w:rsid w:val="00415EAE"/>
    <w:rsid w:val="00423F47"/>
    <w:rsid w:val="0042428C"/>
    <w:rsid w:val="004418FB"/>
    <w:rsid w:val="0044218E"/>
    <w:rsid w:val="00445164"/>
    <w:rsid w:val="00446131"/>
    <w:rsid w:val="0045394C"/>
    <w:rsid w:val="00454243"/>
    <w:rsid w:val="00461383"/>
    <w:rsid w:val="00462ADB"/>
    <w:rsid w:val="00466CD2"/>
    <w:rsid w:val="004701A8"/>
    <w:rsid w:val="004801F8"/>
    <w:rsid w:val="00486F93"/>
    <w:rsid w:val="004939F4"/>
    <w:rsid w:val="004A08D5"/>
    <w:rsid w:val="004A1B7E"/>
    <w:rsid w:val="004A7CF0"/>
    <w:rsid w:val="004B341D"/>
    <w:rsid w:val="004B53D3"/>
    <w:rsid w:val="004B6F0E"/>
    <w:rsid w:val="004B7006"/>
    <w:rsid w:val="004C4FB2"/>
    <w:rsid w:val="004C5021"/>
    <w:rsid w:val="004D7177"/>
    <w:rsid w:val="004E3777"/>
    <w:rsid w:val="004E658A"/>
    <w:rsid w:val="004F1F46"/>
    <w:rsid w:val="004F5C67"/>
    <w:rsid w:val="00503511"/>
    <w:rsid w:val="00504518"/>
    <w:rsid w:val="00506BD0"/>
    <w:rsid w:val="00507476"/>
    <w:rsid w:val="005129C4"/>
    <w:rsid w:val="0052210B"/>
    <w:rsid w:val="00526EC4"/>
    <w:rsid w:val="0053663B"/>
    <w:rsid w:val="005368B1"/>
    <w:rsid w:val="00540739"/>
    <w:rsid w:val="00541BFF"/>
    <w:rsid w:val="00544C90"/>
    <w:rsid w:val="005463F2"/>
    <w:rsid w:val="00565F88"/>
    <w:rsid w:val="00572ADC"/>
    <w:rsid w:val="00573B78"/>
    <w:rsid w:val="00580ED0"/>
    <w:rsid w:val="00584002"/>
    <w:rsid w:val="00593013"/>
    <w:rsid w:val="005931C7"/>
    <w:rsid w:val="005A11B0"/>
    <w:rsid w:val="005A3BFC"/>
    <w:rsid w:val="005C140B"/>
    <w:rsid w:val="005C2355"/>
    <w:rsid w:val="005C6A5E"/>
    <w:rsid w:val="005D09A1"/>
    <w:rsid w:val="005D5432"/>
    <w:rsid w:val="005D5BC0"/>
    <w:rsid w:val="005D7904"/>
    <w:rsid w:val="005E39AE"/>
    <w:rsid w:val="005E58CF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2C03"/>
    <w:rsid w:val="00615C9D"/>
    <w:rsid w:val="00616206"/>
    <w:rsid w:val="006171E1"/>
    <w:rsid w:val="00617D2E"/>
    <w:rsid w:val="00620345"/>
    <w:rsid w:val="00626A40"/>
    <w:rsid w:val="00627EDC"/>
    <w:rsid w:val="00641FEF"/>
    <w:rsid w:val="0064669E"/>
    <w:rsid w:val="00647B57"/>
    <w:rsid w:val="006500C6"/>
    <w:rsid w:val="00654D7A"/>
    <w:rsid w:val="00660CE5"/>
    <w:rsid w:val="006626AE"/>
    <w:rsid w:val="006632C4"/>
    <w:rsid w:val="00667726"/>
    <w:rsid w:val="00671394"/>
    <w:rsid w:val="00671856"/>
    <w:rsid w:val="006764DC"/>
    <w:rsid w:val="006768BA"/>
    <w:rsid w:val="006778F5"/>
    <w:rsid w:val="006815AC"/>
    <w:rsid w:val="00682A87"/>
    <w:rsid w:val="00683051"/>
    <w:rsid w:val="00686342"/>
    <w:rsid w:val="00692A22"/>
    <w:rsid w:val="00696C2D"/>
    <w:rsid w:val="006A04F2"/>
    <w:rsid w:val="006A2ECB"/>
    <w:rsid w:val="006A4C1E"/>
    <w:rsid w:val="006A632E"/>
    <w:rsid w:val="006A7360"/>
    <w:rsid w:val="006A74A6"/>
    <w:rsid w:val="006A7A68"/>
    <w:rsid w:val="006B1459"/>
    <w:rsid w:val="006B23ED"/>
    <w:rsid w:val="006B4228"/>
    <w:rsid w:val="006B5B45"/>
    <w:rsid w:val="006B6114"/>
    <w:rsid w:val="006B7672"/>
    <w:rsid w:val="006C236B"/>
    <w:rsid w:val="006C6EA8"/>
    <w:rsid w:val="006C7839"/>
    <w:rsid w:val="006D0AEF"/>
    <w:rsid w:val="006D2A5F"/>
    <w:rsid w:val="006D78D7"/>
    <w:rsid w:val="006D7B38"/>
    <w:rsid w:val="006E1185"/>
    <w:rsid w:val="006E3ACC"/>
    <w:rsid w:val="006E5169"/>
    <w:rsid w:val="006F00EF"/>
    <w:rsid w:val="006F3D21"/>
    <w:rsid w:val="006F5D25"/>
    <w:rsid w:val="006F6B9A"/>
    <w:rsid w:val="007008FA"/>
    <w:rsid w:val="00704597"/>
    <w:rsid w:val="007047F7"/>
    <w:rsid w:val="00711D92"/>
    <w:rsid w:val="00734C9A"/>
    <w:rsid w:val="00737D1A"/>
    <w:rsid w:val="00743049"/>
    <w:rsid w:val="007442E6"/>
    <w:rsid w:val="00750870"/>
    <w:rsid w:val="00755566"/>
    <w:rsid w:val="00760E22"/>
    <w:rsid w:val="00761622"/>
    <w:rsid w:val="00763A9F"/>
    <w:rsid w:val="007725AF"/>
    <w:rsid w:val="0078210B"/>
    <w:rsid w:val="00783D16"/>
    <w:rsid w:val="007904A7"/>
    <w:rsid w:val="007913D4"/>
    <w:rsid w:val="00796872"/>
    <w:rsid w:val="007A0BA9"/>
    <w:rsid w:val="007A37E8"/>
    <w:rsid w:val="007A4B52"/>
    <w:rsid w:val="007A5882"/>
    <w:rsid w:val="007A7545"/>
    <w:rsid w:val="007B09C9"/>
    <w:rsid w:val="007B320D"/>
    <w:rsid w:val="007B61E7"/>
    <w:rsid w:val="007B7A95"/>
    <w:rsid w:val="007D27AD"/>
    <w:rsid w:val="007D3820"/>
    <w:rsid w:val="007E1A90"/>
    <w:rsid w:val="007F353D"/>
    <w:rsid w:val="007F4F03"/>
    <w:rsid w:val="00803917"/>
    <w:rsid w:val="00804CF4"/>
    <w:rsid w:val="00806486"/>
    <w:rsid w:val="00806BCE"/>
    <w:rsid w:val="00811FB3"/>
    <w:rsid w:val="00825BF0"/>
    <w:rsid w:val="00830DD7"/>
    <w:rsid w:val="00831F09"/>
    <w:rsid w:val="008431A0"/>
    <w:rsid w:val="008462B1"/>
    <w:rsid w:val="00846548"/>
    <w:rsid w:val="008501C5"/>
    <w:rsid w:val="008547DE"/>
    <w:rsid w:val="008552B2"/>
    <w:rsid w:val="00863279"/>
    <w:rsid w:val="008656B3"/>
    <w:rsid w:val="008719A3"/>
    <w:rsid w:val="00875553"/>
    <w:rsid w:val="00876763"/>
    <w:rsid w:val="00881EBA"/>
    <w:rsid w:val="00890EE1"/>
    <w:rsid w:val="008973F0"/>
    <w:rsid w:val="008A01CC"/>
    <w:rsid w:val="008C3862"/>
    <w:rsid w:val="008C4532"/>
    <w:rsid w:val="008C7727"/>
    <w:rsid w:val="008D1176"/>
    <w:rsid w:val="008E0FA0"/>
    <w:rsid w:val="008E28EA"/>
    <w:rsid w:val="008E3CF5"/>
    <w:rsid w:val="008E41D1"/>
    <w:rsid w:val="008E4E25"/>
    <w:rsid w:val="008E7208"/>
    <w:rsid w:val="008F2BBB"/>
    <w:rsid w:val="008F3D35"/>
    <w:rsid w:val="008F5BC2"/>
    <w:rsid w:val="008F7DAD"/>
    <w:rsid w:val="0090196D"/>
    <w:rsid w:val="00905980"/>
    <w:rsid w:val="009059FC"/>
    <w:rsid w:val="00906FF2"/>
    <w:rsid w:val="0091394B"/>
    <w:rsid w:val="00913E44"/>
    <w:rsid w:val="0091445C"/>
    <w:rsid w:val="00930FB1"/>
    <w:rsid w:val="0093258D"/>
    <w:rsid w:val="00937D10"/>
    <w:rsid w:val="0094074A"/>
    <w:rsid w:val="00944E5E"/>
    <w:rsid w:val="009462E9"/>
    <w:rsid w:val="00957280"/>
    <w:rsid w:val="00957FC0"/>
    <w:rsid w:val="00970085"/>
    <w:rsid w:val="009771BF"/>
    <w:rsid w:val="0098380D"/>
    <w:rsid w:val="00986493"/>
    <w:rsid w:val="00991707"/>
    <w:rsid w:val="009919EE"/>
    <w:rsid w:val="00993736"/>
    <w:rsid w:val="0099402B"/>
    <w:rsid w:val="00997595"/>
    <w:rsid w:val="009A08EF"/>
    <w:rsid w:val="009A59AC"/>
    <w:rsid w:val="009B005D"/>
    <w:rsid w:val="009B0444"/>
    <w:rsid w:val="009B33EC"/>
    <w:rsid w:val="009B4CF9"/>
    <w:rsid w:val="009B7DC3"/>
    <w:rsid w:val="009C397B"/>
    <w:rsid w:val="009C51B2"/>
    <w:rsid w:val="009E0C2D"/>
    <w:rsid w:val="009E1D49"/>
    <w:rsid w:val="009E37F5"/>
    <w:rsid w:val="009E3B00"/>
    <w:rsid w:val="009E6DEA"/>
    <w:rsid w:val="009F665E"/>
    <w:rsid w:val="00A00EF0"/>
    <w:rsid w:val="00A0259D"/>
    <w:rsid w:val="00A15A87"/>
    <w:rsid w:val="00A173E9"/>
    <w:rsid w:val="00A17796"/>
    <w:rsid w:val="00A214A0"/>
    <w:rsid w:val="00A2154C"/>
    <w:rsid w:val="00A218F9"/>
    <w:rsid w:val="00A21B61"/>
    <w:rsid w:val="00A231C8"/>
    <w:rsid w:val="00A279F7"/>
    <w:rsid w:val="00A30690"/>
    <w:rsid w:val="00A35DA8"/>
    <w:rsid w:val="00A36180"/>
    <w:rsid w:val="00A452BD"/>
    <w:rsid w:val="00A5490C"/>
    <w:rsid w:val="00A63054"/>
    <w:rsid w:val="00A6393A"/>
    <w:rsid w:val="00A6758C"/>
    <w:rsid w:val="00A704DF"/>
    <w:rsid w:val="00A70D37"/>
    <w:rsid w:val="00A70F14"/>
    <w:rsid w:val="00A72D25"/>
    <w:rsid w:val="00A74077"/>
    <w:rsid w:val="00A75A57"/>
    <w:rsid w:val="00A81435"/>
    <w:rsid w:val="00A8465E"/>
    <w:rsid w:val="00A86547"/>
    <w:rsid w:val="00A91730"/>
    <w:rsid w:val="00A966B4"/>
    <w:rsid w:val="00A97CBA"/>
    <w:rsid w:val="00AA3BBE"/>
    <w:rsid w:val="00AA3F8D"/>
    <w:rsid w:val="00AA668C"/>
    <w:rsid w:val="00AA7914"/>
    <w:rsid w:val="00AB3816"/>
    <w:rsid w:val="00AB5055"/>
    <w:rsid w:val="00AB7EF6"/>
    <w:rsid w:val="00AC0ABB"/>
    <w:rsid w:val="00AC0AF7"/>
    <w:rsid w:val="00AC17BD"/>
    <w:rsid w:val="00AC5BC2"/>
    <w:rsid w:val="00AC75F6"/>
    <w:rsid w:val="00AE41A4"/>
    <w:rsid w:val="00AE793E"/>
    <w:rsid w:val="00B00CAC"/>
    <w:rsid w:val="00B02200"/>
    <w:rsid w:val="00B03414"/>
    <w:rsid w:val="00B03A09"/>
    <w:rsid w:val="00B07271"/>
    <w:rsid w:val="00B10C53"/>
    <w:rsid w:val="00B10DA6"/>
    <w:rsid w:val="00B1516A"/>
    <w:rsid w:val="00B2386F"/>
    <w:rsid w:val="00B25D20"/>
    <w:rsid w:val="00B27D3F"/>
    <w:rsid w:val="00B30269"/>
    <w:rsid w:val="00B439E8"/>
    <w:rsid w:val="00B446BA"/>
    <w:rsid w:val="00B52A8C"/>
    <w:rsid w:val="00B77B5A"/>
    <w:rsid w:val="00B80229"/>
    <w:rsid w:val="00B83E52"/>
    <w:rsid w:val="00B91657"/>
    <w:rsid w:val="00B92EB8"/>
    <w:rsid w:val="00B951DF"/>
    <w:rsid w:val="00BB13AD"/>
    <w:rsid w:val="00BB3E84"/>
    <w:rsid w:val="00BB5C8C"/>
    <w:rsid w:val="00BB713F"/>
    <w:rsid w:val="00BC1FB2"/>
    <w:rsid w:val="00BC35D8"/>
    <w:rsid w:val="00BC5163"/>
    <w:rsid w:val="00BD42FD"/>
    <w:rsid w:val="00BE0595"/>
    <w:rsid w:val="00BE3D28"/>
    <w:rsid w:val="00BF4841"/>
    <w:rsid w:val="00BF6E4F"/>
    <w:rsid w:val="00C03FB7"/>
    <w:rsid w:val="00C060B3"/>
    <w:rsid w:val="00C132F5"/>
    <w:rsid w:val="00C1428A"/>
    <w:rsid w:val="00C1527A"/>
    <w:rsid w:val="00C156E6"/>
    <w:rsid w:val="00C164CD"/>
    <w:rsid w:val="00C17206"/>
    <w:rsid w:val="00C20AA6"/>
    <w:rsid w:val="00C31514"/>
    <w:rsid w:val="00C32DB5"/>
    <w:rsid w:val="00C33C4C"/>
    <w:rsid w:val="00C3740C"/>
    <w:rsid w:val="00C420E7"/>
    <w:rsid w:val="00C423F5"/>
    <w:rsid w:val="00C50493"/>
    <w:rsid w:val="00C504D2"/>
    <w:rsid w:val="00C5124E"/>
    <w:rsid w:val="00C5163D"/>
    <w:rsid w:val="00C520C9"/>
    <w:rsid w:val="00C560AC"/>
    <w:rsid w:val="00C6314D"/>
    <w:rsid w:val="00C65254"/>
    <w:rsid w:val="00C74546"/>
    <w:rsid w:val="00C75AA5"/>
    <w:rsid w:val="00C7624A"/>
    <w:rsid w:val="00C80F6A"/>
    <w:rsid w:val="00C824FC"/>
    <w:rsid w:val="00C860D9"/>
    <w:rsid w:val="00C908FE"/>
    <w:rsid w:val="00CA1572"/>
    <w:rsid w:val="00CA1960"/>
    <w:rsid w:val="00CA2930"/>
    <w:rsid w:val="00CA7DF4"/>
    <w:rsid w:val="00CB3812"/>
    <w:rsid w:val="00CB3DEB"/>
    <w:rsid w:val="00CC1331"/>
    <w:rsid w:val="00CC58BD"/>
    <w:rsid w:val="00CD2B22"/>
    <w:rsid w:val="00CE183C"/>
    <w:rsid w:val="00CE6C0D"/>
    <w:rsid w:val="00CF0D9E"/>
    <w:rsid w:val="00CF3A21"/>
    <w:rsid w:val="00D0204B"/>
    <w:rsid w:val="00D076B1"/>
    <w:rsid w:val="00D14666"/>
    <w:rsid w:val="00D15E45"/>
    <w:rsid w:val="00D2007B"/>
    <w:rsid w:val="00D24C7B"/>
    <w:rsid w:val="00D25D5F"/>
    <w:rsid w:val="00D25F63"/>
    <w:rsid w:val="00D42AC6"/>
    <w:rsid w:val="00D52D5C"/>
    <w:rsid w:val="00D5314C"/>
    <w:rsid w:val="00D55827"/>
    <w:rsid w:val="00D56EAF"/>
    <w:rsid w:val="00D60001"/>
    <w:rsid w:val="00D6287A"/>
    <w:rsid w:val="00D70E3A"/>
    <w:rsid w:val="00D7300A"/>
    <w:rsid w:val="00D74AF9"/>
    <w:rsid w:val="00D769E2"/>
    <w:rsid w:val="00D77263"/>
    <w:rsid w:val="00D80AC7"/>
    <w:rsid w:val="00D857A7"/>
    <w:rsid w:val="00D86596"/>
    <w:rsid w:val="00D958DF"/>
    <w:rsid w:val="00DB0F87"/>
    <w:rsid w:val="00DB1579"/>
    <w:rsid w:val="00DB60A0"/>
    <w:rsid w:val="00DC204B"/>
    <w:rsid w:val="00DC5A0F"/>
    <w:rsid w:val="00DE0016"/>
    <w:rsid w:val="00DE24F5"/>
    <w:rsid w:val="00DF1DC1"/>
    <w:rsid w:val="00DF457A"/>
    <w:rsid w:val="00DF7725"/>
    <w:rsid w:val="00E00610"/>
    <w:rsid w:val="00E02A22"/>
    <w:rsid w:val="00E154F7"/>
    <w:rsid w:val="00E164ED"/>
    <w:rsid w:val="00E17ABF"/>
    <w:rsid w:val="00E204BE"/>
    <w:rsid w:val="00E20830"/>
    <w:rsid w:val="00E2361A"/>
    <w:rsid w:val="00E2603E"/>
    <w:rsid w:val="00E376A6"/>
    <w:rsid w:val="00E4087A"/>
    <w:rsid w:val="00E43B18"/>
    <w:rsid w:val="00E44269"/>
    <w:rsid w:val="00E54B39"/>
    <w:rsid w:val="00E5561E"/>
    <w:rsid w:val="00E56C69"/>
    <w:rsid w:val="00E56F31"/>
    <w:rsid w:val="00E6048C"/>
    <w:rsid w:val="00E63FD5"/>
    <w:rsid w:val="00E64A60"/>
    <w:rsid w:val="00E72CAE"/>
    <w:rsid w:val="00E73B82"/>
    <w:rsid w:val="00E9218C"/>
    <w:rsid w:val="00E932E1"/>
    <w:rsid w:val="00E94B43"/>
    <w:rsid w:val="00E975AD"/>
    <w:rsid w:val="00EA2CAC"/>
    <w:rsid w:val="00EA3082"/>
    <w:rsid w:val="00EA7D57"/>
    <w:rsid w:val="00ED1675"/>
    <w:rsid w:val="00ED293C"/>
    <w:rsid w:val="00ED3871"/>
    <w:rsid w:val="00ED3A0C"/>
    <w:rsid w:val="00ED4EC4"/>
    <w:rsid w:val="00EE7206"/>
    <w:rsid w:val="00EF4CB2"/>
    <w:rsid w:val="00F0291B"/>
    <w:rsid w:val="00F04FB5"/>
    <w:rsid w:val="00F064DC"/>
    <w:rsid w:val="00F1724A"/>
    <w:rsid w:val="00F20B7C"/>
    <w:rsid w:val="00F22ECB"/>
    <w:rsid w:val="00F2426B"/>
    <w:rsid w:val="00F24477"/>
    <w:rsid w:val="00F260BA"/>
    <w:rsid w:val="00F26D2A"/>
    <w:rsid w:val="00F35C48"/>
    <w:rsid w:val="00F417CE"/>
    <w:rsid w:val="00F577FB"/>
    <w:rsid w:val="00F60E66"/>
    <w:rsid w:val="00F634FC"/>
    <w:rsid w:val="00F66129"/>
    <w:rsid w:val="00F67667"/>
    <w:rsid w:val="00F751CE"/>
    <w:rsid w:val="00F753FF"/>
    <w:rsid w:val="00F806E1"/>
    <w:rsid w:val="00F9010B"/>
    <w:rsid w:val="00F90DDF"/>
    <w:rsid w:val="00F96B59"/>
    <w:rsid w:val="00FA538A"/>
    <w:rsid w:val="00FB0E52"/>
    <w:rsid w:val="00FB1A9C"/>
    <w:rsid w:val="00FB398F"/>
    <w:rsid w:val="00FB4319"/>
    <w:rsid w:val="00FB5124"/>
    <w:rsid w:val="00FB56B8"/>
    <w:rsid w:val="00FB5EC5"/>
    <w:rsid w:val="00FB7F90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DDFDC1"/>
  <w14:defaultImageDpi w14:val="330"/>
  <w15:docId w15:val="{7B695BFC-60AD-4F30-B761-52E23454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iPriority="19" w:unhideWhenUsed="1"/>
    <w:lsdException w:name="envelope address" w:semiHidden="1" w:uiPriority="19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19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1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/>
    <w:lsdException w:name="Body Text Indent" w:semiHidden="1" w:uiPriority="1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19"/>
    <w:lsdException w:name="Body Text First Indent" w:uiPriority="19"/>
    <w:lsdException w:name="Body Text First Indent 2" w:semiHidden="1" w:uiPriority="19" w:unhideWhenUsed="1"/>
    <w:lsdException w:name="Note Heading" w:semiHidden="1" w:uiPriority="19" w:unhideWhenUsed="1"/>
    <w:lsdException w:name="Body Text 2" w:semiHidden="1" w:uiPriority="19" w:unhideWhenUsed="1"/>
    <w:lsdException w:name="Body Text 3" w:semiHidden="1" w:uiPriority="19" w:unhideWhenUsed="1"/>
    <w:lsdException w:name="Body Text Indent 2" w:semiHidden="1" w:uiPriority="19" w:unhideWhenUsed="1"/>
    <w:lsdException w:name="Body Text Indent 3" w:semiHidden="1" w:uiPriority="19" w:unhideWhenUsed="1"/>
    <w:lsdException w:name="Block Text" w:semiHidden="1" w:unhideWhenUsed="1"/>
    <w:lsdException w:name="Hyperlink" w:semiHidden="1" w:unhideWhenUsed="1"/>
    <w:lsdException w:name="FollowedHyperlink" w:semiHidden="1" w:uiPriority="19" w:unhideWhenUsed="1"/>
    <w:lsdException w:name="Emphasis" w:uiPriority="19"/>
    <w:lsdException w:name="Document Map" w:semiHidden="1" w:uiPriority="19" w:unhideWhenUsed="1"/>
    <w:lsdException w:name="Plain Text" w:semiHidden="1" w:unhideWhenUsed="1"/>
    <w:lsdException w:name="E-mail Signature" w:semiHidden="1" w:uiPriority="1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2AB"/>
    <w:rPr>
      <w:rFonts w:ascii="Verdana" w:hAnsi="Verdana"/>
      <w:sz w:val="18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44218E"/>
    <w:pPr>
      <w:keepNext/>
      <w:spacing w:before="360" w:after="6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3"/>
    <w:qFormat/>
    <w:rsid w:val="002D294E"/>
    <w:pPr>
      <w:keepNext/>
      <w:spacing w:before="360" w:after="60"/>
      <w:outlineLvl w:val="1"/>
    </w:pPr>
    <w:rPr>
      <w:rFonts w:asciiTheme="majorHAnsi" w:eastAsiaTheme="majorEastAsia" w:hAnsiTheme="majorHAns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44218E"/>
    <w:pPr>
      <w:keepNext/>
      <w:spacing w:before="360" w:after="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3"/>
    <w:qFormat/>
    <w:rsid w:val="001D4A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rsid w:val="001D4A2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E3725" w:themeColor="accent1" w:themeShade="7F"/>
    </w:rPr>
  </w:style>
  <w:style w:type="paragraph" w:styleId="Rubrik6">
    <w:name w:val="heading 6"/>
    <w:basedOn w:val="Normal"/>
    <w:next w:val="Normal"/>
    <w:link w:val="Rubrik6Char"/>
    <w:uiPriority w:val="99"/>
    <w:semiHidden/>
    <w:rsid w:val="001D4A2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E3725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rsid w:val="001D4A2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9"/>
    <w:semiHidden/>
    <w:rsid w:val="001D4A2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9"/>
    <w:semiHidden/>
    <w:rsid w:val="001D4A2E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44218E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2D294E"/>
    <w:rPr>
      <w:rFonts w:asciiTheme="majorHAnsi" w:eastAsiaTheme="majorEastAsia" w:hAnsiTheme="majorHAnsi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44218E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1D4A2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D4A2E"/>
    <w:pPr>
      <w:numPr>
        <w:numId w:val="3"/>
      </w:numPr>
    </w:pPr>
  </w:style>
  <w:style w:type="paragraph" w:styleId="Punktlista">
    <w:name w:val="List Bullet"/>
    <w:basedOn w:val="Liststycke"/>
    <w:link w:val="PunktlistaChar"/>
    <w:uiPriority w:val="1"/>
    <w:rsid w:val="001D4A2E"/>
    <w:pPr>
      <w:numPr>
        <w:numId w:val="7"/>
      </w:numPr>
    </w:pPr>
  </w:style>
  <w:style w:type="paragraph" w:styleId="Sidhuvud">
    <w:name w:val="header"/>
    <w:basedOn w:val="Normal"/>
    <w:link w:val="SidhuvudChar"/>
    <w:rsid w:val="001D4A2E"/>
    <w:pPr>
      <w:tabs>
        <w:tab w:val="center" w:pos="4680"/>
        <w:tab w:val="right" w:pos="9360"/>
      </w:tabs>
    </w:pPr>
    <w:rPr>
      <w:noProof/>
    </w:rPr>
  </w:style>
  <w:style w:type="character" w:customStyle="1" w:styleId="SidhuvudChar">
    <w:name w:val="Sidhuvud Char"/>
    <w:basedOn w:val="Standardstycketeckensnitt"/>
    <w:link w:val="Sidhuvud"/>
    <w:rsid w:val="001D4A2E"/>
    <w:rPr>
      <w:rFonts w:asciiTheme="minorHAnsi" w:hAnsiTheme="minorHAnsi" w:cs="Arial"/>
      <w:noProof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B25D20"/>
    <w:pPr>
      <w:tabs>
        <w:tab w:val="center" w:pos="4680"/>
        <w:tab w:val="right" w:pos="9360"/>
      </w:tabs>
      <w:spacing w:line="160" w:lineRule="atLeast"/>
      <w:jc w:val="center"/>
    </w:pPr>
    <w:rPr>
      <w:noProof/>
      <w:sz w:val="13"/>
    </w:rPr>
  </w:style>
  <w:style w:type="character" w:customStyle="1" w:styleId="SidfotChar">
    <w:name w:val="Sidfot Char"/>
    <w:basedOn w:val="Standardstycketeckensnitt"/>
    <w:link w:val="Sidfot"/>
    <w:rsid w:val="00B25D20"/>
    <w:rPr>
      <w:rFonts w:asciiTheme="minorHAnsi" w:hAnsiTheme="minorHAnsi" w:cs="Arial"/>
      <w:noProof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9E6DEA"/>
    <w:pPr>
      <w:spacing w:before="260"/>
    </w:pPr>
  </w:style>
  <w:style w:type="paragraph" w:styleId="Innehll2">
    <w:name w:val="toc 2"/>
    <w:basedOn w:val="Normal"/>
    <w:next w:val="Normal"/>
    <w:uiPriority w:val="39"/>
    <w:rsid w:val="009E6DEA"/>
    <w:pPr>
      <w:ind w:left="200"/>
    </w:pPr>
  </w:style>
  <w:style w:type="paragraph" w:styleId="Innehll3">
    <w:name w:val="toc 3"/>
    <w:basedOn w:val="Normal"/>
    <w:next w:val="Normal"/>
    <w:uiPriority w:val="39"/>
    <w:rsid w:val="001D4A2E"/>
    <w:pPr>
      <w:ind w:left="400"/>
    </w:pPr>
  </w:style>
  <w:style w:type="paragraph" w:styleId="Innehll4">
    <w:name w:val="toc 4"/>
    <w:basedOn w:val="Normal"/>
    <w:next w:val="Normal"/>
    <w:uiPriority w:val="39"/>
    <w:rsid w:val="009E6DEA"/>
    <w:pPr>
      <w:ind w:left="600"/>
    </w:pPr>
  </w:style>
  <w:style w:type="paragraph" w:styleId="Lista">
    <w:name w:val="List"/>
    <w:basedOn w:val="Normal"/>
    <w:link w:val="ListaChar"/>
    <w:rsid w:val="001D4A2E"/>
    <w:pPr>
      <w:ind w:left="283" w:hanging="283"/>
      <w:contextualSpacing/>
    </w:pPr>
  </w:style>
  <w:style w:type="paragraph" w:styleId="Listafortstt">
    <w:name w:val="List Continue"/>
    <w:basedOn w:val="Normal"/>
    <w:rsid w:val="001D4A2E"/>
    <w:pPr>
      <w:ind w:left="283"/>
      <w:contextualSpacing/>
    </w:pPr>
  </w:style>
  <w:style w:type="paragraph" w:styleId="Liststycke">
    <w:name w:val="List Paragraph"/>
    <w:basedOn w:val="Normal"/>
    <w:link w:val="ListstyckeChar"/>
    <w:uiPriority w:val="34"/>
    <w:rsid w:val="001D4A2E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1D4A2E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1D4A2E"/>
    <w:pPr>
      <w:numPr>
        <w:numId w:val="2"/>
      </w:numPr>
    </w:pPr>
  </w:style>
  <w:style w:type="table" w:styleId="Tabellrutnt">
    <w:name w:val="Table Grid"/>
    <w:basedOn w:val="Normaltabell"/>
    <w:rsid w:val="001D4A2E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19"/>
    <w:rsid w:val="001D4A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rsid w:val="00671856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1D4A2E"/>
  </w:style>
  <w:style w:type="paragraph" w:customStyle="1" w:styleId="Etikett">
    <w:name w:val="Etikett"/>
    <w:basedOn w:val="Normal"/>
    <w:uiPriority w:val="19"/>
    <w:rsid w:val="001D4A2E"/>
    <w:pPr>
      <w:jc w:val="right"/>
    </w:pPr>
  </w:style>
  <w:style w:type="paragraph" w:customStyle="1" w:styleId="Huvudrubrik">
    <w:name w:val="Huvudrubrik"/>
    <w:basedOn w:val="Normal"/>
    <w:next w:val="Normal"/>
    <w:link w:val="HuvudrubrikChar"/>
    <w:uiPriority w:val="2"/>
    <w:rsid w:val="0044218E"/>
    <w:pPr>
      <w:spacing w:before="360"/>
    </w:pPr>
    <w:rPr>
      <w:rFonts w:asciiTheme="majorHAnsi" w:hAnsiTheme="majorHAnsi"/>
      <w:b/>
      <w:sz w:val="28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44218E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671856"/>
    <w:rPr>
      <w:rFonts w:asciiTheme="majorHAnsi" w:eastAsiaTheme="majorEastAsia" w:hAnsiTheme="majorHAnsi" w:cstheme="majorBidi"/>
      <w:color w:val="1E3725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671856"/>
    <w:rPr>
      <w:rFonts w:asciiTheme="majorHAnsi" w:eastAsiaTheme="majorEastAsia" w:hAnsiTheme="majorHAnsi" w:cstheme="majorBidi"/>
      <w:i/>
      <w:iCs/>
      <w:color w:val="1E3725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67185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671856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671856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1D4A2E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rsid w:val="001D4A2E"/>
    <w:pPr>
      <w:framePr w:hSpace="142" w:wrap="around" w:vAnchor="page" w:hAnchor="page" w:x="1135" w:y="15253"/>
      <w:tabs>
        <w:tab w:val="center" w:pos="4680"/>
        <w:tab w:val="right" w:pos="9360"/>
      </w:tabs>
      <w:spacing w:line="160" w:lineRule="atLeast"/>
      <w:suppressOverlap/>
      <w:jc w:val="right"/>
    </w:pPr>
    <w:rPr>
      <w:sz w:val="16"/>
    </w:rPr>
  </w:style>
  <w:style w:type="paragraph" w:styleId="Numreradlista">
    <w:name w:val="List Number"/>
    <w:basedOn w:val="Normal"/>
    <w:rsid w:val="004F1F46"/>
    <w:pPr>
      <w:numPr>
        <w:numId w:val="5"/>
      </w:numPr>
      <w:contextualSpacing/>
    </w:p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1D4A2E"/>
    <w:pPr>
      <w:spacing w:before="120"/>
    </w:p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1D4A2E"/>
    <w:rPr>
      <w:rFonts w:ascii="Verdana" w:hAnsi="Verdana" w:cs="Arial"/>
      <w:color w:val="000000"/>
      <w:szCs w:val="24"/>
      <w:lang w:val="sv-SE" w:eastAsia="sv-SE"/>
    </w:rPr>
  </w:style>
  <w:style w:type="paragraph" w:customStyle="1" w:styleId="Dokumentnamn">
    <w:name w:val="Dokumentnamn"/>
    <w:basedOn w:val="Normal"/>
    <w:uiPriority w:val="19"/>
    <w:rsid w:val="001D4A2E"/>
    <w:pPr>
      <w:framePr w:hSpace="181" w:wrap="around" w:vAnchor="page" w:hAnchor="text" w:xAlign="right" w:y="511"/>
      <w:suppressOverlap/>
    </w:pPr>
    <w:rPr>
      <w:b/>
    </w:rPr>
  </w:style>
  <w:style w:type="character" w:styleId="Fotnotsreferens">
    <w:name w:val="footnote reference"/>
    <w:basedOn w:val="Standardstycketeckensnitt"/>
    <w:uiPriority w:val="19"/>
    <w:rsid w:val="001D4A2E"/>
    <w:rPr>
      <w:rFonts w:asciiTheme="minorHAnsi" w:hAnsiTheme="minorHAnsi"/>
      <w:sz w:val="20"/>
      <w:vertAlign w:val="superscript"/>
    </w:rPr>
  </w:style>
  <w:style w:type="paragraph" w:styleId="Fotnotstext">
    <w:name w:val="footnote text"/>
    <w:basedOn w:val="Normal"/>
    <w:link w:val="FotnotstextChar"/>
    <w:uiPriority w:val="19"/>
    <w:rsid w:val="001D4A2E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19"/>
    <w:rsid w:val="00671856"/>
    <w:rPr>
      <w:rFonts w:ascii="Verdana" w:hAnsi="Verdana" w:cs="Arial"/>
      <w:color w:val="000000"/>
      <w:sz w:val="16"/>
      <w:lang w:val="sv-SE" w:eastAsia="sv-SE"/>
    </w:rPr>
  </w:style>
  <w:style w:type="character" w:styleId="Hyperlnk">
    <w:name w:val="Hyperlink"/>
    <w:basedOn w:val="Standardstycketeckensnitt"/>
    <w:unhideWhenUsed/>
    <w:rsid w:val="001D4A2E"/>
    <w:rPr>
      <w:color w:val="0563C1" w:themeColor="hyperlink"/>
      <w:u w:val="single"/>
    </w:r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1D4A2E"/>
    <w:pPr>
      <w:keepLines/>
      <w:spacing w:before="480" w:after="0" w:line="276" w:lineRule="auto"/>
      <w:outlineLvl w:val="9"/>
    </w:pPr>
    <w:rPr>
      <w:rFonts w:cstheme="majorBidi"/>
      <w:color w:val="2D5338" w:themeColor="accent1" w:themeShade="BF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1D4A2E"/>
    <w:rPr>
      <w:rFonts w:asciiTheme="majorHAnsi" w:eastAsiaTheme="majorEastAsia" w:hAnsiTheme="majorHAnsi" w:cstheme="majorBidi"/>
      <w:b/>
      <w:bCs/>
      <w:color w:val="2D5338" w:themeColor="accent1" w:themeShade="BF"/>
      <w:sz w:val="28"/>
      <w:szCs w:val="28"/>
      <w:lang w:val="sv-SE" w:eastAsia="sv-SE"/>
    </w:r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1D4A2E"/>
    <w:rPr>
      <w:sz w:val="16"/>
      <w:szCs w:val="16"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1D4A2E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ListaChar">
    <w:name w:val="Lista Char"/>
    <w:basedOn w:val="Standardstycketeckensnitt"/>
    <w:link w:val="Lista"/>
    <w:rsid w:val="001D4A2E"/>
    <w:rPr>
      <w:rFonts w:ascii="Verdana" w:hAnsi="Verdana" w:cs="Arial"/>
      <w:color w:val="000000"/>
      <w:szCs w:val="24"/>
      <w:lang w:val="sv-SE"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1D4A2E"/>
    <w:rPr>
      <w:rFonts w:ascii="Verdana" w:hAnsi="Verdana" w:cs="Arial"/>
      <w:color w:val="000000"/>
      <w:szCs w:val="24"/>
      <w:lang w:val="sv-SE" w:eastAsia="sv-SE"/>
    </w:rPr>
  </w:style>
  <w:style w:type="table" w:styleId="Mellanmrklista1">
    <w:name w:val="Medium List 1"/>
    <w:basedOn w:val="Normaltabell"/>
    <w:uiPriority w:val="65"/>
    <w:rsid w:val="001D4A2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6F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Numreradlistamall">
    <w:name w:val="Numrerad lista mall"/>
    <w:basedOn w:val="Lista"/>
    <w:link w:val="NumreradlistamallChar"/>
    <w:qFormat/>
    <w:rsid w:val="00187907"/>
    <w:pPr>
      <w:numPr>
        <w:numId w:val="6"/>
      </w:numPr>
      <w:ind w:left="454" w:hanging="454"/>
    </w:pPr>
  </w:style>
  <w:style w:type="character" w:customStyle="1" w:styleId="NumreradlistamallChar">
    <w:name w:val="Numrerad lista mall Char"/>
    <w:basedOn w:val="ListaChar"/>
    <w:link w:val="Numreradlistamall"/>
    <w:rsid w:val="00187907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rsid w:val="001D4A2E"/>
    <w:rPr>
      <w:rFonts w:asciiTheme="minorHAnsi" w:hAnsiTheme="minorHAnsi" w:cs="Arial"/>
      <w:color w:val="000000"/>
      <w:szCs w:val="24"/>
      <w:lang w:val="sv-SE" w:eastAsia="sv-SE"/>
    </w:rPr>
  </w:style>
  <w:style w:type="paragraph" w:customStyle="1" w:styleId="Punktlistamall">
    <w:name w:val="Punktlista mall"/>
    <w:basedOn w:val="Normal"/>
    <w:link w:val="PunktlistamallChar"/>
    <w:qFormat/>
    <w:rsid w:val="000E3B90"/>
    <w:pPr>
      <w:numPr>
        <w:numId w:val="11"/>
      </w:numPr>
      <w:contextualSpacing/>
    </w:pPr>
  </w:style>
  <w:style w:type="character" w:customStyle="1" w:styleId="PunktlistamallChar">
    <w:name w:val="Punktlista mall Char"/>
    <w:basedOn w:val="PunktlistaChar"/>
    <w:link w:val="Punktlistamall"/>
    <w:rsid w:val="000E3B90"/>
    <w:rPr>
      <w:rFonts w:ascii="Verdana" w:hAnsi="Verdana" w:cs="Arial"/>
      <w:color w:val="000000"/>
      <w:szCs w:val="24"/>
      <w:lang w:val="sv-SE" w:eastAsia="sv-SE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44218E"/>
    <w:pPr>
      <w:keepNext/>
      <w:numPr>
        <w:numId w:val="19"/>
      </w:numPr>
      <w:spacing w:before="360" w:after="60"/>
      <w:outlineLvl w:val="0"/>
    </w:pPr>
    <w:rPr>
      <w:rFonts w:asciiTheme="majorHAnsi" w:hAnsiTheme="majorHAnsi"/>
      <w:b/>
      <w:sz w:val="28"/>
    </w:rPr>
  </w:style>
  <w:style w:type="character" w:customStyle="1" w:styleId="Rubrik1NrChar">
    <w:name w:val="Rubrik 1 Nr Char"/>
    <w:basedOn w:val="Standardstycketeckensnitt"/>
    <w:link w:val="Rubrik1Nr"/>
    <w:uiPriority w:val="4"/>
    <w:rsid w:val="0044218E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44218E"/>
    <w:pPr>
      <w:keepNext/>
      <w:numPr>
        <w:ilvl w:val="1"/>
        <w:numId w:val="19"/>
      </w:numPr>
      <w:spacing w:before="360" w:after="60"/>
      <w:outlineLvl w:val="1"/>
    </w:pPr>
    <w:rPr>
      <w:rFonts w:asciiTheme="majorHAnsi" w:hAnsiTheme="majorHAnsi"/>
      <w:b/>
      <w:sz w:val="24"/>
    </w:rPr>
  </w:style>
  <w:style w:type="character" w:customStyle="1" w:styleId="Rubrik2NrChar">
    <w:name w:val="Rubrik 2 Nr Char"/>
    <w:basedOn w:val="Standardstycketeckensnitt"/>
    <w:link w:val="Rubrik2Nr"/>
    <w:uiPriority w:val="4"/>
    <w:rsid w:val="0044218E"/>
    <w:rPr>
      <w:rFonts w:asciiTheme="majorHAnsi" w:hAnsiTheme="majorHAnsi" w:cs="Arial"/>
      <w:b/>
      <w:color w:val="000000"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44218E"/>
    <w:pPr>
      <w:keepNext/>
      <w:numPr>
        <w:ilvl w:val="2"/>
        <w:numId w:val="19"/>
      </w:numPr>
      <w:spacing w:before="360" w:after="60"/>
      <w:outlineLvl w:val="2"/>
    </w:pPr>
    <w:rPr>
      <w:rFonts w:asciiTheme="majorHAnsi" w:hAnsiTheme="majorHAnsi"/>
      <w:b/>
    </w:rPr>
  </w:style>
  <w:style w:type="character" w:customStyle="1" w:styleId="Rubrik3NrChar">
    <w:name w:val="Rubrik 3 Nr Char"/>
    <w:basedOn w:val="Standardstycketeckensnitt"/>
    <w:link w:val="Rubrik3Nr"/>
    <w:uiPriority w:val="4"/>
    <w:rsid w:val="0044218E"/>
    <w:rPr>
      <w:rFonts w:asciiTheme="majorHAnsi" w:hAnsiTheme="majorHAnsi" w:cs="Arial"/>
      <w:b/>
      <w:color w:val="000000"/>
      <w:szCs w:val="24"/>
      <w:lang w:val="sv-SE" w:eastAsia="sv-SE"/>
    </w:rPr>
  </w:style>
  <w:style w:type="paragraph" w:customStyle="1" w:styleId="Rubrik4Nr">
    <w:name w:val="Rubrik 4 Nr"/>
    <w:basedOn w:val="Normal"/>
    <w:next w:val="Normal"/>
    <w:link w:val="Rubrik4NrChar"/>
    <w:uiPriority w:val="4"/>
    <w:qFormat/>
    <w:rsid w:val="00AB5055"/>
    <w:pPr>
      <w:numPr>
        <w:ilvl w:val="3"/>
        <w:numId w:val="19"/>
      </w:numPr>
      <w:spacing w:before="200"/>
      <w:outlineLvl w:val="3"/>
    </w:pPr>
    <w:rPr>
      <w:rFonts w:asciiTheme="majorHAnsi" w:hAnsiTheme="majorHAnsi"/>
      <w:b/>
      <w:i/>
    </w:rPr>
  </w:style>
  <w:style w:type="character" w:customStyle="1" w:styleId="Rubrik4NrChar">
    <w:name w:val="Rubrik 4 Nr Char"/>
    <w:basedOn w:val="Standardstycketeckensnitt"/>
    <w:link w:val="Rubrik4Nr"/>
    <w:uiPriority w:val="4"/>
    <w:rsid w:val="00AB5055"/>
    <w:rPr>
      <w:rFonts w:asciiTheme="majorHAnsi" w:hAnsiTheme="majorHAnsi" w:cs="Arial"/>
      <w:b/>
      <w:i/>
      <w:color w:val="000000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rsid w:val="00030FF7"/>
    <w:pPr>
      <w:spacing w:before="360" w:after="60" w:line="264" w:lineRule="auto"/>
    </w:pPr>
    <w:rPr>
      <w:color w:val="auto"/>
    </w:rPr>
  </w:style>
  <w:style w:type="character" w:customStyle="1" w:styleId="RubrikinnehllChar">
    <w:name w:val="Rubrik innehåll Char"/>
    <w:basedOn w:val="InnehllsfrteckningsrubrikChar"/>
    <w:link w:val="Rubrikinnehll"/>
    <w:rsid w:val="00030FF7"/>
    <w:rPr>
      <w:rFonts w:asciiTheme="majorHAnsi" w:eastAsiaTheme="majorEastAsia" w:hAnsiTheme="majorHAnsi" w:cstheme="majorBidi"/>
      <w:b/>
      <w:bCs/>
      <w:color w:val="2D5338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1D4A2E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1D4A2E"/>
    <w:pPr>
      <w:spacing w:before="0"/>
      <w:ind w:left="113"/>
    </w:pPr>
    <w:rPr>
      <w:b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1D4A2E"/>
    <w:rPr>
      <w:rFonts w:ascii="Verdana" w:hAnsi="Verdana" w:cs="Arial"/>
      <w:b/>
      <w:color w:val="000000"/>
      <w:szCs w:val="24"/>
      <w:lang w:val="sv-SE" w:eastAsia="sv-SE"/>
    </w:rPr>
  </w:style>
  <w:style w:type="paragraph" w:customStyle="1" w:styleId="Tabelltext">
    <w:name w:val="Tabelltext"/>
    <w:basedOn w:val="Normal"/>
    <w:rsid w:val="00A5490C"/>
    <w:pPr>
      <w:spacing w:before="120"/>
      <w:ind w:left="113"/>
    </w:pPr>
    <w:rPr>
      <w:bCs/>
    </w:rPr>
  </w:style>
  <w:style w:type="paragraph" w:styleId="Brdtext">
    <w:name w:val="Body Text"/>
    <w:basedOn w:val="Normal"/>
    <w:link w:val="BrdtextChar"/>
    <w:uiPriority w:val="19"/>
    <w:semiHidden/>
    <w:unhideWhenUsed/>
    <w:rsid w:val="002842AB"/>
  </w:style>
  <w:style w:type="character" w:customStyle="1" w:styleId="BrdtextChar">
    <w:name w:val="Brödtext Char"/>
    <w:basedOn w:val="Standardstycketeckensnitt"/>
    <w:link w:val="Brdtext"/>
    <w:uiPriority w:val="19"/>
    <w:semiHidden/>
    <w:rsid w:val="002842AB"/>
    <w:rPr>
      <w:rFonts w:asciiTheme="minorHAnsi" w:hAnsiTheme="minorHAnsi" w:cs="Arial"/>
      <w:color w:val="000000"/>
      <w:szCs w:val="24"/>
      <w:lang w:val="sv-SE" w:eastAsia="sv-SE"/>
    </w:rPr>
  </w:style>
  <w:style w:type="paragraph" w:styleId="Datum">
    <w:name w:val="Date"/>
    <w:basedOn w:val="Normal"/>
    <w:next w:val="Normal"/>
    <w:link w:val="DatumChar"/>
    <w:uiPriority w:val="19"/>
    <w:rsid w:val="002842AB"/>
  </w:style>
  <w:style w:type="character" w:customStyle="1" w:styleId="DatumChar">
    <w:name w:val="Datum Char"/>
    <w:basedOn w:val="Standardstycketeckensnitt"/>
    <w:link w:val="Datum"/>
    <w:uiPriority w:val="19"/>
    <w:rsid w:val="002842AB"/>
    <w:rPr>
      <w:rFonts w:asciiTheme="minorHAnsi" w:hAnsiTheme="minorHAnsi" w:cs="Arial"/>
      <w:color w:val="000000"/>
      <w:szCs w:val="24"/>
      <w:lang w:val="sv-SE" w:eastAsia="sv-SE"/>
    </w:rPr>
  </w:style>
  <w:style w:type="paragraph" w:styleId="Adress-brev">
    <w:name w:val="envelope address"/>
    <w:basedOn w:val="Normal"/>
    <w:uiPriority w:val="19"/>
    <w:semiHidden/>
    <w:unhideWhenUsed/>
    <w:rsid w:val="002842AB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akringsnamnder.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ntoret.int\dfs\mallar16\Brev.dotm" TargetMode="External"/></Relationships>
</file>

<file path=word/theme/theme1.xml><?xml version="1.0" encoding="utf-8"?>
<a:theme xmlns:a="http://schemas.openxmlformats.org/drawingml/2006/main" name="Office-tema">
  <a:themeElements>
    <a:clrScheme name="SFN">
      <a:dk1>
        <a:sysClr val="windowText" lastClr="000000"/>
      </a:dk1>
      <a:lt1>
        <a:sysClr val="window" lastClr="FFFFFF"/>
      </a:lt1>
      <a:dk2>
        <a:srgbClr val="3D6F4B"/>
      </a:dk2>
      <a:lt2>
        <a:srgbClr val="F2F2F2"/>
      </a:lt2>
      <a:accent1>
        <a:srgbClr val="3D6F4B"/>
      </a:accent1>
      <a:accent2>
        <a:srgbClr val="76C693"/>
      </a:accent2>
      <a:accent3>
        <a:srgbClr val="7186C9"/>
      </a:accent3>
      <a:accent4>
        <a:srgbClr val="B1C4B8"/>
      </a:accent4>
      <a:accent5>
        <a:srgbClr val="E5E498"/>
      </a:accent5>
      <a:accent6>
        <a:srgbClr val="D9B0BD"/>
      </a:accent6>
      <a:hlink>
        <a:srgbClr val="0563C1"/>
      </a:hlink>
      <a:folHlink>
        <a:srgbClr val="800080"/>
      </a:folHlink>
    </a:clrScheme>
    <a:fontScheme name="Svensk Försäkrin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3282-7C0A-42E3-9A8A-489E9E5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10</TotalTime>
  <Pages>1</Pages>
  <Words>317</Words>
  <Characters>1685</Characters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2023-03-27T12:48:00Z</dcterms:created>
  <dcterms:modified xsi:type="dcterms:W3CDTF">2023-03-27T13:26:00Z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c:\users\bosse\appdata\roaming\microsoft\mallar\Document Themes\Theme Colors\SFIS.xml 011</vt:lpwstr>
  </property>
</Properties>
</file>